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5080</wp:posOffset>
            </wp:positionH>
            <wp:positionV relativeFrom="paragraph">
              <wp:posOffset>103505</wp:posOffset>
            </wp:positionV>
            <wp:extent cx="2796540" cy="562610"/>
            <wp:effectExtent l="0" t="0" r="0" b="0"/>
            <wp:wrapNone/>
            <wp:docPr id="0" name="Picture" descr="LOGO internationale Jugend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 internationale Jugendarbei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  <w:b/>
          <w:color w:val="003399"/>
          <w:sz w:val="24"/>
          <w:szCs w:val="24"/>
        </w:rPr>
      </w:pPr>
      <w:r>
        <w:rPr>
          <w:rFonts w:cs="Arial" w:ascii="Arial" w:hAnsi="Arial"/>
          <w:b/>
          <w:color w:val="003399"/>
          <w:sz w:val="24"/>
          <w:szCs w:val="24"/>
        </w:rPr>
        <w:t>Application form</w:t>
      </w:r>
    </w:p>
    <w:p>
      <w:pPr>
        <w:pStyle w:val="Normal"/>
        <w:rPr>
          <w:rFonts w:cs="Arial" w:ascii="Arial" w:hAnsi="Arial"/>
          <w:b/>
          <w:color w:val="003399"/>
          <w:sz w:val="24"/>
          <w:szCs w:val="24"/>
        </w:rPr>
      </w:pPr>
      <w:r>
        <w:rPr>
          <w:rFonts w:cs="Arial" w:ascii="Arial" w:hAnsi="Arial"/>
          <w:b/>
          <w:color w:val="003399"/>
          <w:sz w:val="24"/>
          <w:szCs w:val="24"/>
        </w:rPr>
        <w:t>for EUROPEAN VOLUNTARY SERVICE</w:t>
      </w:r>
    </w:p>
    <w:p>
      <w:pPr>
        <w:pStyle w:val="Normal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</w:r>
    </w:p>
    <w:p>
      <w:pPr>
        <w:pStyle w:val="Normal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-55880</wp:posOffset>
            </wp:positionH>
            <wp:positionV relativeFrom="paragraph">
              <wp:posOffset>76835</wp:posOffset>
            </wp:positionV>
            <wp:extent cx="1191895" cy="340995"/>
            <wp:effectExtent l="0" t="0" r="0" b="0"/>
            <wp:wrapNone/>
            <wp:docPr id="1" name="Picture" descr="https://www.jugendfuereuropa.de/downloads/4-20-3509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www.jugendfuereuropa.de/downloads/4-20-3509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</w:r>
    </w:p>
    <w:p>
      <w:pPr>
        <w:pStyle w:val="Normal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</w:r>
    </w:p>
    <w:p>
      <w:pPr>
        <w:pStyle w:val="Normal"/>
        <w:rPr>
          <w:rFonts w:cs="Arial" w:ascii="Arial" w:hAnsi="Arial"/>
          <w:color w:val="003399"/>
          <w:sz w:val="22"/>
          <w:szCs w:val="22"/>
        </w:rPr>
      </w:pPr>
      <w:r>
        <w:rPr>
          <w:rFonts w:cs="Arial" w:ascii="Arial" w:hAnsi="Arial"/>
          <w:color w:val="003399"/>
          <w:sz w:val="22"/>
          <w:szCs w:val="22"/>
        </w:rPr>
        <w:t>Sending organisation, Co-ordinating organisation</w:t>
      </w:r>
    </w:p>
    <w:p>
      <w:pPr>
        <w:pStyle w:val="Normal"/>
        <w:rPr>
          <w:rFonts w:cs="Arial" w:ascii="Arial" w:hAnsi="Arial"/>
          <w:color w:val="003399"/>
          <w:sz w:val="22"/>
          <w:szCs w:val="22"/>
        </w:rPr>
      </w:pPr>
      <w:r>
        <w:rPr>
          <w:rFonts w:cs="Arial" w:ascii="Arial" w:hAnsi="Arial"/>
          <w:color w:val="003399"/>
          <w:sz w:val="22"/>
          <w:szCs w:val="22"/>
        </w:rPr>
        <w:t>Kreis Steinfurt, Jugendamt</w:t>
      </w:r>
    </w:p>
    <w:p>
      <w:pPr>
        <w:pStyle w:val="Normal"/>
        <w:rPr>
          <w:rFonts w:cs="Arial" w:ascii="Arial" w:hAnsi="Arial"/>
          <w:color w:val="003399"/>
          <w:sz w:val="22"/>
          <w:szCs w:val="22"/>
        </w:rPr>
      </w:pPr>
      <w:r>
        <w:rPr>
          <w:rFonts w:cs="Arial" w:ascii="Arial" w:hAnsi="Arial"/>
          <w:color w:val="003399"/>
          <w:sz w:val="22"/>
          <w:szCs w:val="22"/>
        </w:rPr>
        <w:t>Germany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We would like you to fill this application form in order to know you profile, your preferences and motivations. Please answer the questions in English or better in German. </w:t>
      </w:r>
    </w:p>
    <w:p>
      <w:pPr>
        <w:pStyle w:val="Normal"/>
        <w:rPr/>
      </w:pPr>
      <w:r>
        <w:rPr/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1417"/>
        <w:gridCol w:w="851"/>
        <w:gridCol w:w="1"/>
        <w:gridCol w:w="2834"/>
        <w:gridCol w:w="1"/>
        <w:gridCol w:w="566"/>
        <w:gridCol w:w="567"/>
        <w:gridCol w:w="1134"/>
        <w:gridCol w:w="1705"/>
      </w:tblGrid>
      <w:tr>
        <w:trPr>
          <w:cantSplit w:val="true"/>
        </w:trPr>
        <w:tc>
          <w:tcPr>
            <w:tcW w:w="9076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CCCCC" w:val="clear"/>
          </w:tcPr>
          <w:p>
            <w:pPr>
              <w:pStyle w:val="Youthaf0part"/>
              <w:rPr/>
            </w:pPr>
            <w:r>
              <w:rPr/>
              <w:t>Part I.  Identification of the volunteer</w:t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4subcomment"/>
              <w:spacing w:before="60" w:after="10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51" w:type="dxa"/>
            </w:tcMar>
          </w:tcPr>
          <w:p>
            <w:pPr>
              <w:pStyle w:val="Youthaf2subtopic"/>
              <w:keepNext/>
              <w:tabs>
                <w:tab w:val="left" w:pos="284" w:leader="none"/>
              </w:tabs>
              <w:spacing w:before="80" w:after="60"/>
              <w:rPr/>
            </w:pPr>
            <w:r>
              <w:rPr/>
              <w:t>Name and current address of the volunteer</w:t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Family name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Text31"/>
            <w:bookmarkStart w:id="1" w:name="Text3"/>
            <w:bookmarkStart w:id="2" w:name="Text3"/>
            <w:bookmarkEnd w:id="2"/>
            <w:r>
              <w:rPr/>
              <w:t>     </w:t>
            </w:r>
            <w:bookmarkStart w:id="3" w:name="Text3"/>
            <w:bookmarkEnd w:id="3"/>
            <w:bookmarkEnd w:id="0"/>
            <w:r>
              <w:rPr/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First name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" w:name="Text41"/>
            <w:bookmarkStart w:id="5" w:name="Text4"/>
            <w:bookmarkStart w:id="6" w:name="Text4"/>
            <w:bookmarkEnd w:id="6"/>
            <w:r>
              <w:rPr/>
              <w:t>     </w:t>
            </w:r>
            <w:bookmarkStart w:id="7" w:name="Text4"/>
            <w:bookmarkEnd w:id="7"/>
            <w:bookmarkEnd w:id="4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Street address</w:t>
            </w:r>
          </w:p>
        </w:tc>
        <w:tc>
          <w:tcPr>
            <w:tcW w:w="6807" w:type="dxa"/>
            <w:gridSpan w:val="6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>
                <w:lang w:val="it-IT"/>
              </w:rPr>
            </w:pPr>
            <w:r>
              <w:fldChar w:fldCharType="begin">
                <w:ffData>
                  <w:name w:val="Text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" w:name="Text51"/>
            <w:bookmarkStart w:id="9" w:name="Text5"/>
            <w:bookmarkStart w:id="10" w:name="Text5"/>
            <w:bookmarkEnd w:id="10"/>
            <w:r>
              <w:rPr>
                <w:lang w:val="it-IT"/>
              </w:rPr>
              <w:t>     </w:t>
            </w:r>
            <w:bookmarkStart w:id="11" w:name="Text5"/>
            <w:bookmarkEnd w:id="11"/>
            <w:bookmarkEnd w:id="8"/>
            <w:r>
              <w:rPr>
                <w:lang w:val="it-IT"/>
              </w:rPr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Postcode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Text61"/>
            <w:bookmarkStart w:id="13" w:name="Text6"/>
            <w:bookmarkStart w:id="14" w:name="Text6"/>
            <w:bookmarkEnd w:id="14"/>
            <w:r>
              <w:rPr/>
              <w:t>     </w:t>
            </w:r>
            <w:bookmarkStart w:id="15" w:name="Text6"/>
            <w:bookmarkEnd w:id="15"/>
            <w:bookmarkEnd w:id="12"/>
            <w:r>
              <w:rPr/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City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Text71"/>
            <w:bookmarkStart w:id="17" w:name="Text7"/>
            <w:bookmarkStart w:id="18" w:name="Text7"/>
            <w:bookmarkEnd w:id="18"/>
            <w:r>
              <w:rPr/>
              <w:t>     </w:t>
            </w:r>
            <w:bookmarkStart w:id="19" w:name="Text7"/>
            <w:bookmarkEnd w:id="19"/>
            <w:bookmarkEnd w:id="16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Region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Text81"/>
            <w:bookmarkStart w:id="21" w:name="Text8"/>
            <w:bookmarkStart w:id="22" w:name="Text8"/>
            <w:bookmarkEnd w:id="22"/>
            <w:r>
              <w:rPr/>
              <w:t>     </w:t>
            </w:r>
            <w:bookmarkStart w:id="23" w:name="Text8"/>
            <w:bookmarkEnd w:id="23"/>
            <w:bookmarkEnd w:id="20"/>
            <w:r>
              <w:rPr/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Country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" w:name="Text91"/>
            <w:bookmarkStart w:id="25" w:name="Text9"/>
            <w:bookmarkStart w:id="26" w:name="Text9"/>
            <w:bookmarkEnd w:id="26"/>
            <w:r>
              <w:rPr/>
              <w:t>     </w:t>
            </w:r>
            <w:bookmarkStart w:id="27" w:name="Text9"/>
            <w:bookmarkEnd w:id="27"/>
            <w:bookmarkEnd w:id="24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Email</w:t>
            </w:r>
          </w:p>
        </w:tc>
        <w:tc>
          <w:tcPr>
            <w:tcW w:w="6807" w:type="dxa"/>
            <w:gridSpan w:val="6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Text101"/>
            <w:bookmarkStart w:id="29" w:name="Text10"/>
            <w:bookmarkStart w:id="30" w:name="Text10"/>
            <w:bookmarkEnd w:id="30"/>
            <w:r>
              <w:rPr/>
              <w:t>     </w:t>
            </w:r>
            <w:bookmarkStart w:id="31" w:name="Text10"/>
            <w:bookmarkEnd w:id="31"/>
            <w:bookmarkEnd w:id="28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Telephone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1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" w:name="Text111"/>
            <w:bookmarkStart w:id="33" w:name="Text11"/>
            <w:bookmarkStart w:id="34" w:name="Text11"/>
            <w:bookmarkEnd w:id="34"/>
            <w:r>
              <w:rPr/>
              <w:t>     </w:t>
            </w:r>
            <w:bookmarkStart w:id="35" w:name="Text11"/>
            <w:bookmarkEnd w:id="35"/>
            <w:bookmarkEnd w:id="32"/>
            <w:r>
              <w:rPr/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Telefax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1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Text121"/>
            <w:bookmarkStart w:id="37" w:name="Text12"/>
            <w:bookmarkStart w:id="38" w:name="Text12"/>
            <w:bookmarkEnd w:id="38"/>
            <w:r>
              <w:rPr/>
              <w:t>     </w:t>
            </w:r>
            <w:bookmarkStart w:id="39" w:name="Text12"/>
            <w:bookmarkEnd w:id="39"/>
            <w:bookmarkEnd w:id="36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xdistance"/>
              <w:keepNext/>
              <w:tabs>
                <w:tab w:val="left" w:pos="284" w:leader="none"/>
              </w:tabs>
              <w:spacing w:before="60" w:after="6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51" w:type="dxa"/>
            </w:tcMar>
          </w:tcPr>
          <w:p>
            <w:pPr>
              <w:pStyle w:val="Youthaf2subtopic"/>
              <w:keepNext/>
              <w:tabs>
                <w:tab w:val="left" w:pos="284" w:leader="none"/>
              </w:tabs>
              <w:spacing w:before="80" w:after="60"/>
              <w:rPr/>
            </w:pPr>
            <w:r>
              <w:rPr/>
              <w:t>Personal details</w:t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Date of birth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1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Text131"/>
            <w:bookmarkStart w:id="41" w:name="Text13"/>
            <w:bookmarkStart w:id="42" w:name="Text13"/>
            <w:bookmarkEnd w:id="42"/>
            <w:r>
              <w:rPr/>
              <w:t>     </w:t>
            </w:r>
            <w:bookmarkStart w:id="43" w:name="Text13"/>
            <w:bookmarkEnd w:id="43"/>
            <w:bookmarkEnd w:id="40"/>
            <w:r>
              <w:rPr/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Gender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"/>
              <w:keepNext/>
              <w:widowControl/>
              <w:tabs>
                <w:tab w:val="left" w:pos="284" w:leader="none"/>
              </w:tabs>
              <w:bidi w:val="0"/>
              <w:spacing w:before="80" w:after="6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" w:name="__Fieldmark__127_616415383"/>
            <w:bookmarkStart w:id="45" w:name="__Fieldmark__127_616415383"/>
            <w:bookmarkStart w:id="46" w:name="__Fieldmark__127_616415383"/>
            <w:bookmarkEnd w:id="46"/>
            <w:r>
              <w:rPr/>
            </w:r>
            <w:r>
              <w:fldChar w:fldCharType="end"/>
            </w:r>
            <w:r>
              <w:rPr/>
              <w:t xml:space="preserve">  female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t"/>
              <w:keepNext/>
              <w:widowControl/>
              <w:tabs>
                <w:tab w:val="left" w:pos="284" w:leader="none"/>
              </w:tabs>
              <w:bidi w:val="0"/>
              <w:spacing w:before="80" w:after="6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" w:name="x"/>
            <w:bookmarkStart w:id="48" w:name="__Fieldmark__131_616415383"/>
            <w:bookmarkStart w:id="49" w:name="__Fieldmark__131_616415383"/>
            <w:bookmarkStart w:id="50" w:name="__Fieldmark__131_616415383"/>
            <w:bookmarkEnd w:id="50"/>
            <w:r>
              <w:rPr/>
            </w:r>
            <w:r>
              <w:fldChar w:fldCharType="end"/>
            </w:r>
            <w:bookmarkEnd w:id="47"/>
            <w:r>
              <w:rPr/>
              <w:t xml:space="preserve">  male</w:t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 xml:space="preserve">Place of birth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1" w:name="Text141"/>
            <w:bookmarkStart w:id="52" w:name="Text14"/>
            <w:bookmarkStart w:id="53" w:name="Text14"/>
            <w:bookmarkEnd w:id="53"/>
            <w:r>
              <w:rPr/>
              <w:t>     </w:t>
            </w:r>
            <w:bookmarkStart w:id="54" w:name="Text14"/>
            <w:bookmarkEnd w:id="54"/>
            <w:bookmarkEnd w:id="51"/>
            <w:r>
              <w:rPr/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Nationality</w:t>
            </w:r>
          </w:p>
        </w:tc>
        <w:tc>
          <w:tcPr>
            <w:tcW w:w="283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1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Text151"/>
            <w:bookmarkStart w:id="56" w:name="Text15"/>
            <w:bookmarkStart w:id="57" w:name="Text15"/>
            <w:bookmarkEnd w:id="57"/>
            <w:r>
              <w:rPr/>
              <w:t>     </w:t>
            </w:r>
            <w:bookmarkStart w:id="58" w:name="Text15"/>
            <w:bookmarkEnd w:id="58"/>
            <w:bookmarkEnd w:id="55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Highest level of education (1 box only)</w:t>
            </w: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"/>
              <w:keepNext/>
              <w:widowControl/>
              <w:tabs>
                <w:tab w:val="left" w:pos="284" w:leader="none"/>
              </w:tabs>
              <w:bidi w:val="0"/>
              <w:spacing w:before="80" w:after="6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156_616415383"/>
            <w:bookmarkStart w:id="60" w:name="__Fieldmark__156_616415383"/>
            <w:bookmarkStart w:id="61" w:name="__Fieldmark__156_616415383"/>
            <w:bookmarkEnd w:id="61"/>
            <w:r>
              <w:rPr/>
            </w:r>
            <w:r>
              <w:fldChar w:fldCharType="end"/>
            </w:r>
            <w:r>
              <w:rPr/>
              <w:t xml:space="preserve">  primary education</w:t>
            </w:r>
          </w:p>
        </w:tc>
        <w:tc>
          <w:tcPr>
            <w:tcW w:w="3406" w:type="dxa"/>
            <w:gridSpan w:val="3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t"/>
              <w:keepNext/>
              <w:widowControl/>
              <w:tabs>
                <w:tab w:val="left" w:pos="284" w:leader="none"/>
              </w:tabs>
              <w:bidi w:val="0"/>
              <w:spacing w:before="80" w:after="6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2" w:name="__Fieldmark__159_616415383"/>
            <w:bookmarkStart w:id="63" w:name="__Fieldmark__159_616415383"/>
            <w:bookmarkStart w:id="64" w:name="__Fieldmark__159_616415383"/>
            <w:bookmarkEnd w:id="64"/>
            <w:r>
              <w:rPr/>
            </w:r>
            <w:r>
              <w:fldChar w:fldCharType="end"/>
            </w:r>
            <w:r>
              <w:rPr/>
              <w:t xml:space="preserve">  vocational training</w:t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"/>
              <w:keepNext/>
              <w:widowControl/>
              <w:tabs>
                <w:tab w:val="left" w:pos="284" w:leader="none"/>
              </w:tabs>
              <w:bidi w:val="0"/>
              <w:spacing w:before="80" w:after="6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62_616415383"/>
            <w:bookmarkStart w:id="66" w:name="__Fieldmark__162_616415383"/>
            <w:bookmarkStart w:id="67" w:name="__Fieldmark__162_616415383"/>
            <w:bookmarkEnd w:id="67"/>
            <w:r>
              <w:rPr/>
            </w:r>
            <w:r>
              <w:fldChar w:fldCharType="end"/>
            </w:r>
            <w:r>
              <w:rPr/>
              <w:t xml:space="preserve">  secondary education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t"/>
              <w:keepNext/>
              <w:widowControl/>
              <w:tabs>
                <w:tab w:val="left" w:pos="284" w:leader="none"/>
              </w:tabs>
              <w:bidi w:val="0"/>
              <w:spacing w:before="80" w:after="6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165_616415383"/>
            <w:bookmarkStart w:id="69" w:name="__Fieldmark__165_616415383"/>
            <w:bookmarkStart w:id="70" w:name="__Fieldmark__165_616415383"/>
            <w:bookmarkEnd w:id="70"/>
            <w:r>
              <w:rPr/>
            </w:r>
            <w:r>
              <w:fldChar w:fldCharType="end"/>
            </w:r>
            <w:r>
              <w:rPr/>
              <w:t xml:space="preserve">  higher education</w:t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Current situation</w:t>
              <w:br/>
              <w:t>(1 box only)</w:t>
            </w: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"/>
              <w:keepNext/>
              <w:widowControl/>
              <w:tabs>
                <w:tab w:val="left" w:pos="284" w:leader="none"/>
              </w:tabs>
              <w:bidi w:val="0"/>
              <w:spacing w:before="80" w:after="6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" w:name="__Fieldmark__171_616415383"/>
            <w:bookmarkStart w:id="72" w:name="__Fieldmark__171_616415383"/>
            <w:bookmarkStart w:id="73" w:name="__Fieldmark__171_616415383"/>
            <w:bookmarkEnd w:id="73"/>
            <w:r>
              <w:rPr/>
            </w:r>
            <w:r>
              <w:fldChar w:fldCharType="end"/>
            </w:r>
            <w:r>
              <w:rPr/>
              <w:t xml:space="preserve">  working</w:t>
            </w:r>
          </w:p>
        </w:tc>
        <w:tc>
          <w:tcPr>
            <w:tcW w:w="3406" w:type="dxa"/>
            <w:gridSpan w:val="3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t"/>
              <w:keepNext/>
              <w:widowControl/>
              <w:tabs>
                <w:tab w:val="left" w:pos="284" w:leader="none"/>
              </w:tabs>
              <w:bidi w:val="0"/>
              <w:spacing w:before="80" w:after="6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174_616415383"/>
            <w:bookmarkStart w:id="75" w:name="__Fieldmark__174_616415383"/>
            <w:bookmarkStart w:id="76" w:name="__Fieldmark__174_616415383"/>
            <w:bookmarkEnd w:id="76"/>
            <w:r>
              <w:rPr/>
            </w:r>
            <w:r>
              <w:fldChar w:fldCharType="end"/>
            </w:r>
            <w:r>
              <w:rPr/>
              <w:t xml:space="preserve">  studying</w:t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"/>
              <w:keepNext/>
              <w:widowControl/>
              <w:tabs>
                <w:tab w:val="left" w:pos="284" w:leader="none"/>
              </w:tabs>
              <w:bidi w:val="0"/>
              <w:spacing w:before="80" w:after="6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" w:name="__Fieldmark__177_616415383"/>
            <w:bookmarkStart w:id="78" w:name="__Fieldmark__177_616415383"/>
            <w:bookmarkStart w:id="79" w:name="__Fieldmark__177_616415383"/>
            <w:bookmarkEnd w:id="79"/>
            <w:r>
              <w:rPr/>
            </w:r>
            <w:r>
              <w:fldChar w:fldCharType="end"/>
            </w:r>
            <w:r>
              <w:rPr/>
              <w:t xml:space="preserve">  unemployed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t"/>
              <w:keepNext/>
              <w:widowControl/>
              <w:tabs>
                <w:tab w:val="left" w:pos="284" w:leader="none"/>
              </w:tabs>
              <w:bidi w:val="0"/>
              <w:spacing w:before="80" w:after="6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" w:name="__Fieldmark__180_616415383"/>
            <w:bookmarkStart w:id="81" w:name="__Fieldmark__180_616415383"/>
            <w:bookmarkStart w:id="82" w:name="__Fieldmark__180_616415383"/>
            <w:bookmarkEnd w:id="82"/>
            <w:r>
              <w:rPr/>
            </w:r>
            <w:r>
              <w:fldChar w:fldCharType="end"/>
            </w:r>
            <w:r>
              <w:rPr/>
              <w:t xml:space="preserve">  training</w:t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"/>
              <w:keepNext/>
              <w:widowControl/>
              <w:tabs>
                <w:tab w:val="left" w:pos="284" w:leader="none"/>
              </w:tabs>
              <w:bidi w:val="0"/>
              <w:spacing w:before="80" w:after="6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3" w:name="__Fieldmark__183_616415383"/>
            <w:bookmarkStart w:id="84" w:name="__Fieldmark__183_616415383"/>
            <w:bookmarkStart w:id="85" w:name="__Fieldmark__183_616415383"/>
            <w:bookmarkEnd w:id="85"/>
            <w:r>
              <w:rPr/>
            </w:r>
            <w:r>
              <w:fldChar w:fldCharType="end"/>
            </w:r>
            <w:r>
              <w:rPr/>
              <w:t xml:space="preserve">  long-term unemployed (&gt; 6 months)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t"/>
              <w:keepNext/>
              <w:widowControl/>
              <w:tabs>
                <w:tab w:val="left" w:pos="284" w:leader="none"/>
              </w:tabs>
              <w:bidi w:val="0"/>
              <w:spacing w:before="80" w:after="6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6" w:name="__Fieldmark__188_616415383"/>
            <w:bookmarkStart w:id="87" w:name="__Fieldmark__188_616415383"/>
            <w:bookmarkStart w:id="88" w:name="__Fieldmark__188_616415383"/>
            <w:bookmarkEnd w:id="88"/>
            <w:r>
              <w:rPr/>
            </w:r>
            <w:r>
              <w:fldChar w:fldCharType="end"/>
            </w:r>
            <w:r>
              <w:rPr/>
              <w:t xml:space="preserve">  other</w:t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xseparator"/>
              <w:keepNext/>
              <w:spacing w:before="60" w:after="6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51" w:type="dxa"/>
            </w:tcMar>
          </w:tcPr>
          <w:p>
            <w:pPr>
              <w:pStyle w:val="Youthaf2subtopic"/>
              <w:keepNext/>
              <w:tabs>
                <w:tab w:val="left" w:pos="284" w:leader="none"/>
              </w:tabs>
              <w:spacing w:before="80" w:after="60"/>
              <w:rPr/>
            </w:pPr>
            <w:r>
              <w:rPr/>
              <w:t>Emergency contact</w:t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4subcomment"/>
              <w:keepNext/>
              <w:tabs>
                <w:tab w:val="left" w:pos="284" w:leader="none"/>
              </w:tabs>
              <w:spacing w:before="60" w:after="100"/>
              <w:rPr/>
            </w:pPr>
            <w:r>
              <w:rPr/>
              <w:t>Please provide contact details of a person who can be contacted in case of an emergency.</w:t>
            </w:r>
          </w:p>
        </w:tc>
      </w:tr>
      <w:tr>
        <w:trPr>
          <w:cantSplit w:val="true"/>
        </w:trPr>
        <w:tc>
          <w:tcPr>
            <w:tcW w:w="141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Family name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comment"/>
              <w:spacing w:before="80" w:after="60"/>
              <w:rPr/>
            </w:pPr>
            <w:r>
              <w:rPr/>
              <w:t>(Mr/Ms)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1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9" w:name="Text161"/>
            <w:bookmarkStart w:id="90" w:name="Text16"/>
            <w:bookmarkStart w:id="91" w:name="Text16"/>
            <w:bookmarkEnd w:id="91"/>
            <w:r>
              <w:rPr/>
              <w:t>     </w:t>
            </w:r>
            <w:bookmarkStart w:id="92" w:name="Text16"/>
            <w:bookmarkEnd w:id="92"/>
            <w:bookmarkEnd w:id="89"/>
            <w:r>
              <w:rPr/>
            </w:r>
            <w: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First name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1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3" w:name="Text171"/>
            <w:bookmarkStart w:id="94" w:name="Text17"/>
            <w:bookmarkStart w:id="95" w:name="Text17"/>
            <w:bookmarkEnd w:id="95"/>
            <w:r>
              <w:rPr/>
              <w:t>     </w:t>
            </w:r>
            <w:bookmarkStart w:id="96" w:name="Text17"/>
            <w:bookmarkEnd w:id="96"/>
            <w:bookmarkEnd w:id="93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Street address</w:t>
            </w:r>
          </w:p>
        </w:tc>
        <w:tc>
          <w:tcPr>
            <w:tcW w:w="6807" w:type="dxa"/>
            <w:gridSpan w:val="6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>
                <w:lang w:val="fr-BE"/>
              </w:rPr>
            </w:pPr>
            <w:r>
              <w:fldChar w:fldCharType="begin">
                <w:ffData>
                  <w:name w:val="Text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7" w:name="Text181"/>
            <w:bookmarkStart w:id="98" w:name="Text18"/>
            <w:bookmarkStart w:id="99" w:name="Text18"/>
            <w:bookmarkEnd w:id="99"/>
            <w:r>
              <w:rPr>
                <w:lang w:val="fr-BE"/>
              </w:rPr>
              <w:t>     </w:t>
            </w:r>
            <w:bookmarkStart w:id="100" w:name="Text18"/>
            <w:bookmarkEnd w:id="100"/>
            <w:bookmarkEnd w:id="97"/>
            <w:r>
              <w:rPr>
                <w:lang w:val="fr-BE"/>
              </w:rPr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Postcode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1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1" w:name="Text191"/>
            <w:bookmarkStart w:id="102" w:name="Text19"/>
            <w:bookmarkStart w:id="103" w:name="Text19"/>
            <w:bookmarkEnd w:id="103"/>
            <w:r>
              <w:rPr/>
              <w:t>     </w:t>
            </w:r>
            <w:bookmarkStart w:id="104" w:name="Text19"/>
            <w:bookmarkEnd w:id="104"/>
            <w:bookmarkEnd w:id="101"/>
            <w:r>
              <w:rPr/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City</w:t>
            </w:r>
          </w:p>
        </w:tc>
        <w:tc>
          <w:tcPr>
            <w:tcW w:w="283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2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5" w:name="Text201"/>
            <w:bookmarkStart w:id="106" w:name="Text20"/>
            <w:bookmarkStart w:id="107" w:name="Text20"/>
            <w:bookmarkEnd w:id="107"/>
            <w:r>
              <w:rPr/>
              <w:t>     </w:t>
            </w:r>
            <w:bookmarkStart w:id="108" w:name="Text20"/>
            <w:bookmarkEnd w:id="108"/>
            <w:bookmarkEnd w:id="105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Region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9" w:name="Text211"/>
            <w:bookmarkStart w:id="110" w:name="Text21"/>
            <w:bookmarkStart w:id="111" w:name="Text21"/>
            <w:bookmarkEnd w:id="111"/>
            <w:r>
              <w:rPr/>
              <w:t>     </w:t>
            </w:r>
            <w:bookmarkStart w:id="112" w:name="Text21"/>
            <w:bookmarkEnd w:id="112"/>
            <w:bookmarkEnd w:id="109"/>
            <w:r>
              <w:rPr/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Country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2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3" w:name="Text221"/>
            <w:bookmarkStart w:id="114" w:name="Text22"/>
            <w:bookmarkStart w:id="115" w:name="Text22"/>
            <w:bookmarkEnd w:id="115"/>
            <w:r>
              <w:rPr/>
              <w:t>     </w:t>
            </w:r>
            <w:bookmarkStart w:id="116" w:name="Text22"/>
            <w:bookmarkEnd w:id="116"/>
            <w:bookmarkEnd w:id="113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Email</w:t>
            </w:r>
          </w:p>
        </w:tc>
        <w:tc>
          <w:tcPr>
            <w:tcW w:w="6807" w:type="dxa"/>
            <w:gridSpan w:val="6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2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7" w:name="Text231"/>
            <w:bookmarkStart w:id="118" w:name="Text23"/>
            <w:bookmarkStart w:id="119" w:name="Text23"/>
            <w:bookmarkEnd w:id="119"/>
            <w:r>
              <w:rPr/>
              <w:t>     </w:t>
            </w:r>
            <w:bookmarkStart w:id="120" w:name="Text23"/>
            <w:bookmarkEnd w:id="120"/>
            <w:bookmarkEnd w:id="117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Telephone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2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1" w:name="Text241"/>
            <w:bookmarkStart w:id="122" w:name="Text24"/>
            <w:bookmarkStart w:id="123" w:name="Text24"/>
            <w:bookmarkEnd w:id="123"/>
            <w:r>
              <w:rPr/>
              <w:t>     </w:t>
            </w:r>
            <w:bookmarkStart w:id="124" w:name="Text24"/>
            <w:bookmarkEnd w:id="124"/>
            <w:bookmarkEnd w:id="121"/>
            <w:r>
              <w:rPr/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>
                <w:lang w:val="fr-BE"/>
              </w:rPr>
            </w:pPr>
            <w:r>
              <w:rPr>
                <w:lang w:val="fr-BE"/>
              </w:rPr>
              <w:t>Telefax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>
                <w:lang w:val="fr-BE"/>
              </w:rPr>
            </w:pPr>
            <w:r>
              <w:fldChar w:fldCharType="begin">
                <w:ffData>
                  <w:name w:val="Text2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5" w:name="Text251"/>
            <w:bookmarkStart w:id="126" w:name="Text25"/>
            <w:bookmarkStart w:id="127" w:name="Text25"/>
            <w:bookmarkEnd w:id="127"/>
            <w:r>
              <w:rPr>
                <w:lang w:val="fr-BE"/>
              </w:rPr>
              <w:t>     </w:t>
            </w:r>
            <w:bookmarkStart w:id="128" w:name="Text25"/>
            <w:bookmarkEnd w:id="128"/>
            <w:bookmarkEnd w:id="125"/>
            <w:r>
              <w:rPr>
                <w:lang w:val="fr-BE"/>
              </w:rPr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1" w:type="dxa"/>
          <w:bottom w:w="0" w:type="dxa"/>
          <w:right w:w="56" w:type="dxa"/>
        </w:tblCellMar>
      </w:tblPr>
      <w:tblGrid>
        <w:gridCol w:w="1296"/>
        <w:gridCol w:w="1297"/>
        <w:gridCol w:w="1294"/>
        <w:gridCol w:w="1297"/>
        <w:gridCol w:w="1296"/>
        <w:gridCol w:w="1"/>
        <w:gridCol w:w="1296"/>
        <w:gridCol w:w="1"/>
        <w:gridCol w:w="1298"/>
      </w:tblGrid>
      <w:tr>
        <w:trPr>
          <w:cantSplit w:val="true"/>
        </w:trPr>
        <w:tc>
          <w:tcPr>
            <w:tcW w:w="9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51" w:type="dxa"/>
            </w:tcMar>
          </w:tcPr>
          <w:p>
            <w:pPr>
              <w:pStyle w:val="Youthaf2subtopic"/>
              <w:keepNext/>
              <w:tabs>
                <w:tab w:val="left" w:pos="284" w:leader="none"/>
              </w:tabs>
              <w:spacing w:before="80" w:after="60"/>
              <w:rPr/>
            </w:pPr>
            <w:r>
              <w:rPr/>
              <w:t>Education</w:t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4subcomment"/>
              <w:keepNext/>
              <w:tabs>
                <w:tab w:val="left" w:pos="284" w:leader="none"/>
              </w:tabs>
              <w:spacing w:before="60" w:after="100"/>
              <w:rPr/>
            </w:pPr>
            <w:r>
              <w:rPr/>
              <w:t xml:space="preserve">Please describe your education. </w:t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fint"/>
              <w:spacing w:before="60" w:after="60"/>
              <w:ind w:left="142" w:right="0" w:hanging="0"/>
              <w:rPr/>
            </w:pPr>
            <w:r>
              <w:fldChar w:fldCharType="begin">
                <w:ffData>
                  <w:name w:val="Text2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9" w:name="Text261"/>
            <w:bookmarkStart w:id="130" w:name="Text26"/>
            <w:bookmarkStart w:id="131" w:name="Text26"/>
            <w:bookmarkEnd w:id="131"/>
            <w:r>
              <w:rPr/>
              <w:t>     </w:t>
            </w:r>
            <w:bookmarkStart w:id="132" w:name="Text26"/>
            <w:bookmarkEnd w:id="132"/>
            <w:bookmarkEnd w:id="129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xseparator"/>
              <w:keepNext/>
              <w:spacing w:before="60" w:after="6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51" w:type="dxa"/>
            </w:tcMar>
          </w:tcPr>
          <w:p>
            <w:pPr>
              <w:pStyle w:val="Youthaf2subtopic"/>
              <w:keepNext/>
              <w:tabs>
                <w:tab w:val="left" w:pos="284" w:leader="none"/>
              </w:tabs>
              <w:spacing w:before="80" w:after="60"/>
              <w:rPr/>
            </w:pPr>
            <w:r>
              <w:rPr/>
              <w:t>Family</w:t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4subcomment"/>
              <w:keepNext/>
              <w:tabs>
                <w:tab w:val="left" w:pos="284" w:leader="none"/>
              </w:tabs>
              <w:spacing w:before="60" w:after="100"/>
              <w:rPr/>
            </w:pPr>
            <w:r>
              <w:rPr/>
              <w:t>Please describe briefly your family and home.</w:t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fint"/>
              <w:spacing w:before="60" w:after="60"/>
              <w:ind w:left="142" w:right="0" w:hanging="0"/>
              <w:rPr/>
            </w:pPr>
            <w:r>
              <w:fldChar w:fldCharType="begin">
                <w:ffData>
                  <w:name w:val="Text2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3" w:name="Text271"/>
            <w:bookmarkStart w:id="134" w:name="Text27"/>
            <w:bookmarkStart w:id="135" w:name="Text27"/>
            <w:bookmarkEnd w:id="135"/>
            <w:r>
              <w:rPr/>
              <w:t>     </w:t>
            </w:r>
            <w:bookmarkStart w:id="136" w:name="Text27"/>
            <w:bookmarkEnd w:id="136"/>
            <w:bookmarkEnd w:id="133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xseparator"/>
              <w:keepNext/>
              <w:spacing w:before="60" w:after="6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51" w:type="dxa"/>
            </w:tcMar>
          </w:tcPr>
          <w:p>
            <w:pPr>
              <w:pStyle w:val="Youthaf2subtopic"/>
              <w:keepNext/>
              <w:tabs>
                <w:tab w:val="left" w:pos="284" w:leader="none"/>
              </w:tabs>
              <w:spacing w:before="80" w:after="60"/>
              <w:rPr/>
            </w:pPr>
            <w:r>
              <w:rPr/>
              <w:t>Language knowledge</w:t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4subcomment"/>
              <w:keepNext/>
              <w:tabs>
                <w:tab w:val="left" w:pos="284" w:leader="none"/>
              </w:tabs>
              <w:spacing w:before="60" w:after="100"/>
              <w:rPr/>
            </w:pPr>
            <w:r>
              <w:rPr/>
              <w:t>Please classify according to the scale your language knowledge.</w:t>
            </w:r>
          </w:p>
        </w:tc>
      </w:tr>
      <w:tr>
        <w:trPr>
          <w:trHeight w:val="87" w:hRule="atLeast"/>
          <w:cantSplit w:val="true"/>
        </w:trPr>
        <w:tc>
          <w:tcPr>
            <w:tcW w:w="12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Language</w:t>
            </w:r>
          </w:p>
        </w:tc>
        <w:tc>
          <w:tcPr>
            <w:tcW w:w="12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A1</w:t>
            </w:r>
          </w:p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beginner</w:t>
            </w:r>
          </w:p>
        </w:tc>
        <w:tc>
          <w:tcPr>
            <w:tcW w:w="12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A2</w:t>
            </w:r>
          </w:p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beginner</w:t>
            </w:r>
          </w:p>
        </w:tc>
        <w:tc>
          <w:tcPr>
            <w:tcW w:w="12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B1</w:t>
            </w:r>
          </w:p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2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B2</w:t>
            </w:r>
          </w:p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advanced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C1</w:t>
            </w:r>
          </w:p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C2</w:t>
            </w:r>
          </w:p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</w:tr>
      <w:tr>
        <w:trPr>
          <w:trHeight w:val="86" w:hRule="atLeast"/>
          <w:cantSplit w:val="true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English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7" w:name="Kontrollkästchen1"/>
            <w:bookmarkStart w:id="138" w:name="__Fieldmark__487_616415383"/>
            <w:bookmarkStart w:id="139" w:name="__Fieldmark__487_616415383"/>
            <w:bookmarkStart w:id="140" w:name="__Fieldmark__487_616415383"/>
            <w:bookmarkEnd w:id="140"/>
            <w:bookmarkEnd w:id="137"/>
            <w:r>
              <w:rPr/>
            </w:r>
            <w:r>
              <w:fldChar w:fldCharType="end"/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1" w:name="Kontrollkästchen2"/>
            <w:bookmarkStart w:id="142" w:name="__Fieldmark__491_616415383"/>
            <w:bookmarkStart w:id="143" w:name="__Fieldmark__491_616415383"/>
            <w:bookmarkStart w:id="144" w:name="__Fieldmark__491_616415383"/>
            <w:bookmarkEnd w:id="144"/>
            <w:bookmarkEnd w:id="141"/>
            <w:r>
              <w:rPr/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5" w:name="Kontrollkästchen3"/>
            <w:bookmarkStart w:id="146" w:name="__Fieldmark__495_616415383"/>
            <w:bookmarkStart w:id="147" w:name="__Fieldmark__495_616415383"/>
            <w:bookmarkStart w:id="148" w:name="__Fieldmark__495_616415383"/>
            <w:bookmarkEnd w:id="148"/>
            <w:bookmarkEnd w:id="145"/>
            <w:r>
              <w:rPr/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9" w:name="Kontrollkästchen4"/>
            <w:bookmarkStart w:id="150" w:name="__Fieldmark__499_616415383"/>
            <w:bookmarkStart w:id="151" w:name="__Fieldmark__499_616415383"/>
            <w:bookmarkStart w:id="152" w:name="__Fieldmark__499_616415383"/>
            <w:bookmarkEnd w:id="152"/>
            <w:bookmarkEnd w:id="149"/>
            <w:r>
              <w:rPr/>
            </w:r>
            <w: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3" w:name="Kontrollkästchen5"/>
            <w:bookmarkStart w:id="154" w:name="__Fieldmark__503_616415383"/>
            <w:bookmarkStart w:id="155" w:name="__Fieldmark__503_616415383"/>
            <w:bookmarkStart w:id="156" w:name="__Fieldmark__503_616415383"/>
            <w:bookmarkEnd w:id="156"/>
            <w:bookmarkEnd w:id="153"/>
            <w:r>
              <w:rPr/>
            </w:r>
            <w:r>
              <w:fldChar w:fldCharType="end"/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7" w:name="Kontrollkästchen6"/>
            <w:bookmarkStart w:id="158" w:name="__Fieldmark__507_616415383"/>
            <w:bookmarkStart w:id="159" w:name="__Fieldmark__507_616415383"/>
            <w:bookmarkStart w:id="160" w:name="__Fieldmark__507_616415383"/>
            <w:bookmarkEnd w:id="160"/>
            <w:bookmarkEnd w:id="157"/>
            <w:r>
              <w:rPr/>
            </w:r>
            <w:r>
              <w:fldChar w:fldCharType="end"/>
            </w:r>
          </w:p>
        </w:tc>
      </w:tr>
      <w:tr>
        <w:trPr>
          <w:trHeight w:val="86" w:hRule="atLeast"/>
          <w:cantSplit w:val="true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German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1" w:name="Kontrollkästchen7"/>
            <w:bookmarkStart w:id="162" w:name="__Fieldmark__512_616415383"/>
            <w:bookmarkStart w:id="163" w:name="__Fieldmark__512_616415383"/>
            <w:bookmarkStart w:id="164" w:name="__Fieldmark__512_616415383"/>
            <w:bookmarkEnd w:id="164"/>
            <w:bookmarkEnd w:id="161"/>
            <w:r>
              <w:rPr/>
            </w:r>
            <w:r>
              <w:fldChar w:fldCharType="end"/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5" w:name="Kontrollkästchen8"/>
            <w:bookmarkStart w:id="166" w:name="__Fieldmark__516_616415383"/>
            <w:bookmarkStart w:id="167" w:name="__Fieldmark__516_616415383"/>
            <w:bookmarkStart w:id="168" w:name="__Fieldmark__516_616415383"/>
            <w:bookmarkEnd w:id="168"/>
            <w:bookmarkEnd w:id="165"/>
            <w:r>
              <w:rPr/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9" w:name="Kontrollkästchen9"/>
            <w:bookmarkStart w:id="170" w:name="__Fieldmark__520_616415383"/>
            <w:bookmarkStart w:id="171" w:name="__Fieldmark__520_616415383"/>
            <w:bookmarkStart w:id="172" w:name="__Fieldmark__520_616415383"/>
            <w:bookmarkEnd w:id="172"/>
            <w:bookmarkEnd w:id="169"/>
            <w:r>
              <w:rPr/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3" w:name="Kontrollkästchen10"/>
            <w:bookmarkStart w:id="174" w:name="__Fieldmark__524_616415383"/>
            <w:bookmarkStart w:id="175" w:name="__Fieldmark__524_616415383"/>
            <w:bookmarkStart w:id="176" w:name="__Fieldmark__524_616415383"/>
            <w:bookmarkEnd w:id="176"/>
            <w:bookmarkEnd w:id="173"/>
            <w:r>
              <w:rPr/>
            </w:r>
            <w: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7" w:name="Kontrollkästchen11"/>
            <w:bookmarkStart w:id="178" w:name="__Fieldmark__528_616415383"/>
            <w:bookmarkStart w:id="179" w:name="__Fieldmark__528_616415383"/>
            <w:bookmarkStart w:id="180" w:name="__Fieldmark__528_616415383"/>
            <w:bookmarkEnd w:id="180"/>
            <w:bookmarkEnd w:id="177"/>
            <w:r>
              <w:rPr/>
            </w:r>
            <w:r>
              <w:fldChar w:fldCharType="end"/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1" w:name="Kontrollkästchen12"/>
            <w:bookmarkStart w:id="182" w:name="__Fieldmark__532_616415383"/>
            <w:bookmarkStart w:id="183" w:name="__Fieldmark__532_616415383"/>
            <w:bookmarkStart w:id="184" w:name="__Fieldmark__532_616415383"/>
            <w:bookmarkEnd w:id="184"/>
            <w:bookmarkEnd w:id="181"/>
            <w:r>
              <w:rPr/>
            </w:r>
            <w:r>
              <w:fldChar w:fldCharType="end"/>
            </w:r>
          </w:p>
        </w:tc>
      </w:tr>
      <w:tr>
        <w:trPr>
          <w:trHeight w:val="86" w:hRule="atLeast"/>
          <w:cantSplit w:val="true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fldChar w:fldCharType="begin">
                <w:ffData>
                  <w:name w:val="Text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5" w:name="Text281"/>
            <w:bookmarkStart w:id="186" w:name="Text28"/>
            <w:bookmarkStart w:id="187" w:name="Text28"/>
            <w:bookmarkEnd w:id="187"/>
            <w:r>
              <w:rPr/>
              <w:t>     </w:t>
            </w:r>
            <w:bookmarkStart w:id="188" w:name="Text28"/>
            <w:bookmarkEnd w:id="188"/>
            <w:bookmarkEnd w:id="185"/>
            <w:r>
              <w:rPr/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9" w:name="Kontrollkästchen13"/>
            <w:bookmarkStart w:id="190" w:name="__Fieldmark__545_616415383"/>
            <w:bookmarkStart w:id="191" w:name="__Fieldmark__545_616415383"/>
            <w:bookmarkStart w:id="192" w:name="__Fieldmark__545_616415383"/>
            <w:bookmarkEnd w:id="192"/>
            <w:bookmarkEnd w:id="189"/>
            <w:r>
              <w:rPr/>
            </w:r>
            <w:r>
              <w:fldChar w:fldCharType="end"/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3" w:name="Kontrollkästchen14"/>
            <w:bookmarkStart w:id="194" w:name="__Fieldmark__549_616415383"/>
            <w:bookmarkStart w:id="195" w:name="__Fieldmark__549_616415383"/>
            <w:bookmarkStart w:id="196" w:name="__Fieldmark__549_616415383"/>
            <w:bookmarkEnd w:id="196"/>
            <w:bookmarkEnd w:id="193"/>
            <w:r>
              <w:rPr/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7" w:name="Kontrollkästchen15"/>
            <w:bookmarkStart w:id="198" w:name="__Fieldmark__553_616415383"/>
            <w:bookmarkStart w:id="199" w:name="__Fieldmark__553_616415383"/>
            <w:bookmarkStart w:id="200" w:name="__Fieldmark__553_616415383"/>
            <w:bookmarkEnd w:id="200"/>
            <w:bookmarkEnd w:id="197"/>
            <w:r>
              <w:rPr/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1" w:name="Kontrollkästchen16"/>
            <w:bookmarkStart w:id="202" w:name="__Fieldmark__557_616415383"/>
            <w:bookmarkStart w:id="203" w:name="__Fieldmark__557_616415383"/>
            <w:bookmarkStart w:id="204" w:name="__Fieldmark__557_616415383"/>
            <w:bookmarkEnd w:id="204"/>
            <w:bookmarkEnd w:id="201"/>
            <w:r>
              <w:rPr/>
            </w:r>
            <w: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5" w:name="Kontrollkästchen17"/>
            <w:bookmarkStart w:id="206" w:name="__Fieldmark__561_616415383"/>
            <w:bookmarkStart w:id="207" w:name="__Fieldmark__561_616415383"/>
            <w:bookmarkStart w:id="208" w:name="__Fieldmark__561_616415383"/>
            <w:bookmarkEnd w:id="208"/>
            <w:bookmarkEnd w:id="205"/>
            <w:r>
              <w:rPr/>
            </w:r>
            <w:r>
              <w:fldChar w:fldCharType="end"/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9" w:name="Kontrollkästchen18"/>
            <w:bookmarkStart w:id="210" w:name="__Fieldmark__565_616415383"/>
            <w:bookmarkStart w:id="211" w:name="__Fieldmark__565_616415383"/>
            <w:bookmarkStart w:id="212" w:name="__Fieldmark__565_616415383"/>
            <w:bookmarkEnd w:id="212"/>
            <w:bookmarkEnd w:id="209"/>
            <w:r>
              <w:rPr/>
            </w:r>
            <w:r>
              <w:fldChar w:fldCharType="end"/>
            </w:r>
          </w:p>
        </w:tc>
      </w:tr>
      <w:tr>
        <w:trPr>
          <w:trHeight w:val="86" w:hRule="atLeast"/>
          <w:cantSplit w:val="true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fldChar w:fldCharType="begin">
                <w:ffData>
                  <w:name w:val="Text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3" w:name="Text291"/>
            <w:bookmarkStart w:id="214" w:name="Text29"/>
            <w:bookmarkStart w:id="215" w:name="Text29"/>
            <w:bookmarkEnd w:id="215"/>
            <w:r>
              <w:rPr/>
              <w:t>     </w:t>
            </w:r>
            <w:bookmarkStart w:id="216" w:name="Text29"/>
            <w:bookmarkEnd w:id="216"/>
            <w:bookmarkEnd w:id="213"/>
            <w:r>
              <w:rPr/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7" w:name="Kontrollkästchen19"/>
            <w:bookmarkStart w:id="218" w:name="__Fieldmark__578_616415383"/>
            <w:bookmarkStart w:id="219" w:name="__Fieldmark__578_616415383"/>
            <w:bookmarkStart w:id="220" w:name="__Fieldmark__578_616415383"/>
            <w:bookmarkEnd w:id="220"/>
            <w:bookmarkEnd w:id="217"/>
            <w:r>
              <w:rPr/>
            </w:r>
            <w:r>
              <w:fldChar w:fldCharType="end"/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1" w:name="Kontrollkästchen20"/>
            <w:bookmarkStart w:id="222" w:name="__Fieldmark__582_616415383"/>
            <w:bookmarkStart w:id="223" w:name="__Fieldmark__582_616415383"/>
            <w:bookmarkStart w:id="224" w:name="__Fieldmark__582_616415383"/>
            <w:bookmarkEnd w:id="224"/>
            <w:bookmarkEnd w:id="221"/>
            <w:r>
              <w:rPr/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5" w:name="Kontrollkästchen21"/>
            <w:bookmarkStart w:id="226" w:name="__Fieldmark__586_616415383"/>
            <w:bookmarkStart w:id="227" w:name="__Fieldmark__586_616415383"/>
            <w:bookmarkStart w:id="228" w:name="__Fieldmark__586_616415383"/>
            <w:bookmarkEnd w:id="228"/>
            <w:bookmarkEnd w:id="225"/>
            <w:r>
              <w:rPr/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9" w:name="Kontrollkästchen22"/>
            <w:bookmarkStart w:id="230" w:name="__Fieldmark__590_616415383"/>
            <w:bookmarkStart w:id="231" w:name="__Fieldmark__590_616415383"/>
            <w:bookmarkStart w:id="232" w:name="__Fieldmark__590_616415383"/>
            <w:bookmarkEnd w:id="232"/>
            <w:bookmarkEnd w:id="229"/>
            <w:r>
              <w:rPr/>
            </w:r>
            <w: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3" w:name="Kontrollkästchen23"/>
            <w:bookmarkStart w:id="234" w:name="__Fieldmark__594_616415383"/>
            <w:bookmarkStart w:id="235" w:name="__Fieldmark__594_616415383"/>
            <w:bookmarkStart w:id="236" w:name="__Fieldmark__594_616415383"/>
            <w:bookmarkEnd w:id="236"/>
            <w:bookmarkEnd w:id="233"/>
            <w:r>
              <w:rPr/>
            </w:r>
            <w:r>
              <w:fldChar w:fldCharType="end"/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7" w:name="Kontrollkästchen24"/>
            <w:bookmarkStart w:id="238" w:name="__Fieldmark__598_616415383"/>
            <w:bookmarkStart w:id="239" w:name="__Fieldmark__598_616415383"/>
            <w:bookmarkStart w:id="240" w:name="__Fieldmark__598_616415383"/>
            <w:bookmarkEnd w:id="240"/>
            <w:bookmarkEnd w:id="237"/>
            <w:r>
              <w:rPr/>
            </w:r>
            <w:r>
              <w:fldChar w:fldCharType="end"/>
            </w:r>
          </w:p>
        </w:tc>
      </w:tr>
      <w:tr>
        <w:trPr>
          <w:trHeight w:val="86" w:hRule="atLeast"/>
          <w:cantSplit w:val="true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fldChar w:fldCharType="begin">
                <w:ffData>
                  <w:name w:val="Text3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1" w:name="Text301"/>
            <w:bookmarkStart w:id="242" w:name="Text30"/>
            <w:bookmarkStart w:id="243" w:name="Text30"/>
            <w:bookmarkEnd w:id="243"/>
            <w:r>
              <w:rPr/>
              <w:t>     </w:t>
            </w:r>
            <w:bookmarkStart w:id="244" w:name="Text30"/>
            <w:bookmarkEnd w:id="244"/>
            <w:bookmarkEnd w:id="241"/>
            <w:r>
              <w:rPr/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5" w:name="Kontrollkästchen25"/>
            <w:bookmarkStart w:id="246" w:name="__Fieldmark__611_616415383"/>
            <w:bookmarkStart w:id="247" w:name="__Fieldmark__611_616415383"/>
            <w:bookmarkStart w:id="248" w:name="__Fieldmark__611_616415383"/>
            <w:bookmarkEnd w:id="248"/>
            <w:bookmarkEnd w:id="245"/>
            <w:r>
              <w:rPr/>
            </w:r>
            <w:r>
              <w:fldChar w:fldCharType="end"/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9" w:name="Kontrollkästchen26"/>
            <w:bookmarkStart w:id="250" w:name="__Fieldmark__615_616415383"/>
            <w:bookmarkStart w:id="251" w:name="__Fieldmark__615_616415383"/>
            <w:bookmarkStart w:id="252" w:name="__Fieldmark__615_616415383"/>
            <w:bookmarkEnd w:id="252"/>
            <w:bookmarkEnd w:id="249"/>
            <w:r>
              <w:rPr/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3" w:name="Kontrollkästchen27"/>
            <w:bookmarkStart w:id="254" w:name="__Fieldmark__619_616415383"/>
            <w:bookmarkStart w:id="255" w:name="__Fieldmark__619_616415383"/>
            <w:bookmarkStart w:id="256" w:name="__Fieldmark__619_616415383"/>
            <w:bookmarkEnd w:id="256"/>
            <w:bookmarkEnd w:id="253"/>
            <w:r>
              <w:rPr/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7" w:name="Kontrollkästchen28"/>
            <w:bookmarkStart w:id="258" w:name="__Fieldmark__623_616415383"/>
            <w:bookmarkStart w:id="259" w:name="__Fieldmark__623_616415383"/>
            <w:bookmarkStart w:id="260" w:name="__Fieldmark__623_616415383"/>
            <w:bookmarkEnd w:id="260"/>
            <w:bookmarkEnd w:id="257"/>
            <w:r>
              <w:rPr/>
            </w:r>
            <w: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1" w:name="Kontrollkästchen29"/>
            <w:bookmarkStart w:id="262" w:name="__Fieldmark__627_616415383"/>
            <w:bookmarkStart w:id="263" w:name="__Fieldmark__627_616415383"/>
            <w:bookmarkStart w:id="264" w:name="__Fieldmark__627_616415383"/>
            <w:bookmarkEnd w:id="264"/>
            <w:bookmarkEnd w:id="261"/>
            <w:r>
              <w:rPr/>
            </w:r>
            <w:r>
              <w:fldChar w:fldCharType="end"/>
            </w:r>
          </w:p>
        </w:tc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5" w:name="Kontrollkästchen30"/>
            <w:bookmarkStart w:id="266" w:name="__Fieldmark__631_616415383"/>
            <w:bookmarkStart w:id="267" w:name="__Fieldmark__631_616415383"/>
            <w:bookmarkStart w:id="268" w:name="__Fieldmark__631_616415383"/>
            <w:bookmarkEnd w:id="268"/>
            <w:bookmarkEnd w:id="265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xseparator"/>
              <w:keepNext/>
              <w:spacing w:before="60" w:after="6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51" w:type="dxa"/>
            </w:tcMar>
          </w:tcPr>
          <w:p>
            <w:pPr>
              <w:pStyle w:val="Youthaf2subtopic"/>
              <w:keepNext/>
              <w:tabs>
                <w:tab w:val="left" w:pos="284" w:leader="none"/>
              </w:tabs>
              <w:spacing w:before="80" w:after="60"/>
              <w:rPr/>
            </w:pPr>
            <w:r>
              <w:rPr/>
              <w:t>Other information</w:t>
            </w:r>
          </w:p>
        </w:tc>
      </w:tr>
      <w:tr>
        <w:trPr>
          <w:cantSplit w:val="true"/>
        </w:trPr>
        <w:tc>
          <w:tcPr>
            <w:tcW w:w="9076" w:type="dxa"/>
            <w:gridSpan w:val="9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4subcomment"/>
              <w:keepNext/>
              <w:tabs>
                <w:tab w:val="left" w:pos="284" w:leader="none"/>
              </w:tabs>
              <w:spacing w:before="60" w:after="100"/>
              <w:rPr/>
            </w:pPr>
            <w:r>
              <w:rPr/>
              <w:t>Please classify other data.</w:t>
            </w:r>
          </w:p>
        </w:tc>
      </w:tr>
      <w:tr>
        <w:trPr>
          <w:trHeight w:val="86" w:hRule="atLeast"/>
          <w:cantSplit w:val="true"/>
        </w:trPr>
        <w:tc>
          <w:tcPr>
            <w:tcW w:w="6481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rPr/>
              <w:t>Yes</w:t>
            </w:r>
          </w:p>
        </w:tc>
        <w:tc>
          <w:tcPr>
            <w:tcW w:w="1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rPr/>
              <w:t>No</w:t>
            </w:r>
          </w:p>
        </w:tc>
      </w:tr>
      <w:tr>
        <w:trPr>
          <w:trHeight w:val="86" w:hRule="atLeast"/>
          <w:cantSplit w:val="true"/>
        </w:trPr>
        <w:tc>
          <w:tcPr>
            <w:tcW w:w="64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 xml:space="preserve">Do you have a current driving licence? 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9" w:name="__Fieldmark__641_616415383"/>
            <w:bookmarkStart w:id="270" w:name="__Fieldmark__641_616415383"/>
            <w:bookmarkStart w:id="271" w:name="__Fieldmark__641_616415383"/>
            <w:bookmarkEnd w:id="271"/>
            <w:r>
              <w:rPr/>
            </w:r>
            <w:r>
              <w:fldChar w:fldCharType="end"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2" w:name="__Fieldmark__643_616415383"/>
            <w:bookmarkStart w:id="273" w:name="__Fieldmark__643_616415383"/>
            <w:bookmarkStart w:id="274" w:name="__Fieldmark__643_616415383"/>
            <w:bookmarkEnd w:id="274"/>
            <w:r>
              <w:rPr/>
            </w:r>
            <w:r>
              <w:fldChar w:fldCharType="end"/>
            </w:r>
          </w:p>
        </w:tc>
      </w:tr>
      <w:tr>
        <w:trPr>
          <w:trHeight w:val="231" w:hRule="atLeast"/>
          <w:cantSplit w:val="true"/>
        </w:trPr>
        <w:tc>
          <w:tcPr>
            <w:tcW w:w="64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Do you smoke?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5" w:name="__Fieldmark__646_616415383"/>
            <w:bookmarkStart w:id="276" w:name="__Fieldmark__646_616415383"/>
            <w:bookmarkStart w:id="277" w:name="__Fieldmark__646_616415383"/>
            <w:bookmarkEnd w:id="277"/>
            <w:r>
              <w:rPr/>
            </w:r>
            <w:r>
              <w:fldChar w:fldCharType="end"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8" w:name="__Fieldmark__648_616415383"/>
            <w:bookmarkStart w:id="279" w:name="__Fieldmark__648_616415383"/>
            <w:bookmarkStart w:id="280" w:name="__Fieldmark__648_616415383"/>
            <w:bookmarkEnd w:id="280"/>
            <w:r>
              <w:rPr/>
            </w:r>
            <w:r>
              <w:fldChar w:fldCharType="end"/>
            </w:r>
          </w:p>
        </w:tc>
      </w:tr>
      <w:tr>
        <w:trPr>
          <w:trHeight w:val="86" w:hRule="atLeast"/>
          <w:cantSplit w:val="true"/>
        </w:trPr>
        <w:tc>
          <w:tcPr>
            <w:tcW w:w="64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Do you suffer from any allergies? If yes, give deatails: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1" w:name="__Fieldmark__652_616415383"/>
            <w:bookmarkStart w:id="282" w:name="__Fieldmark__652_616415383"/>
            <w:bookmarkStart w:id="283" w:name="__Fieldmark__652_616415383"/>
            <w:bookmarkEnd w:id="283"/>
            <w:r>
              <w:rPr/>
            </w:r>
            <w:r>
              <w:fldChar w:fldCharType="end"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4" w:name="__Fieldmark__654_616415383"/>
            <w:bookmarkStart w:id="285" w:name="__Fieldmark__654_616415383"/>
            <w:bookmarkStart w:id="286" w:name="__Fieldmark__654_616415383"/>
            <w:bookmarkEnd w:id="286"/>
            <w:r>
              <w:rPr/>
            </w:r>
            <w:r>
              <w:fldChar w:fldCharType="end"/>
            </w:r>
          </w:p>
        </w:tc>
      </w:tr>
      <w:tr>
        <w:trPr>
          <w:trHeight w:val="86" w:hRule="atLeast"/>
          <w:cantSplit w:val="true"/>
        </w:trPr>
        <w:tc>
          <w:tcPr>
            <w:tcW w:w="9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fldChar w:fldCharType="begin">
                <w:ffData>
                  <w:name w:val="__Fieldmark__662_61641538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7" w:name="Text311"/>
            <w:bookmarkStart w:id="288" w:name="__Fieldmark__662_616415383"/>
            <w:bookmarkStart w:id="289" w:name="__Fieldmark__662_616415383"/>
            <w:bookmarkEnd w:id="289"/>
            <w:r>
              <w:rPr/>
              <w:t>     </w:t>
            </w:r>
            <w:bookmarkStart w:id="290" w:name="__Fieldmark__662_616415383"/>
            <w:bookmarkEnd w:id="290"/>
            <w:bookmarkEnd w:id="287"/>
            <w:r>
              <w:rPr/>
            </w:r>
            <w:r>
              <w:fldChar w:fldCharType="end"/>
            </w:r>
          </w:p>
          <w:p>
            <w:pPr>
              <w:pStyle w:val="Youthaftitem"/>
              <w:spacing w:before="80" w:after="60"/>
              <w:jc w:val="center"/>
              <w:rPr/>
            </w:pPr>
            <w:r>
              <w:rPr/>
            </w:r>
          </w:p>
        </w:tc>
      </w:tr>
      <w:tr>
        <w:trPr>
          <w:trHeight w:val="86" w:hRule="atLeast"/>
          <w:cantSplit w:val="true"/>
        </w:trPr>
        <w:tc>
          <w:tcPr>
            <w:tcW w:w="64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 xml:space="preserve">Do you have any health related limitations which could influence your work as volunteer? If yes, give deatils: 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1" w:name="Kontrollkästchen31"/>
            <w:bookmarkStart w:id="292" w:name="__Fieldmark__667_616415383"/>
            <w:bookmarkStart w:id="293" w:name="__Fieldmark__667_616415383"/>
            <w:bookmarkStart w:id="294" w:name="__Fieldmark__667_616415383"/>
            <w:bookmarkEnd w:id="294"/>
            <w:bookmarkEnd w:id="291"/>
            <w:r>
              <w:rPr/>
            </w:r>
            <w:r>
              <w:fldChar w:fldCharType="end"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5" w:name="Kontrollkästchen32"/>
            <w:bookmarkStart w:id="296" w:name="__Fieldmark__671_616415383"/>
            <w:bookmarkStart w:id="297" w:name="__Fieldmark__671_616415383"/>
            <w:bookmarkStart w:id="298" w:name="__Fieldmark__671_616415383"/>
            <w:bookmarkEnd w:id="298"/>
            <w:bookmarkEnd w:id="295"/>
            <w:r>
              <w:rPr/>
            </w:r>
            <w:r>
              <w:fldChar w:fldCharType="end"/>
            </w:r>
          </w:p>
        </w:tc>
      </w:tr>
      <w:tr>
        <w:trPr>
          <w:trHeight w:val="86" w:hRule="atLeast"/>
          <w:cantSplit w:val="true"/>
        </w:trPr>
        <w:tc>
          <w:tcPr>
            <w:tcW w:w="9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fldChar w:fldCharType="begin">
                <w:ffData>
                  <w:name w:val="Text3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99" w:name="Text321"/>
            <w:bookmarkStart w:id="300" w:name="Text32"/>
            <w:bookmarkStart w:id="301" w:name="Text32"/>
            <w:bookmarkEnd w:id="301"/>
            <w:r>
              <w:rPr/>
              <w:t>     </w:t>
            </w:r>
            <w:bookmarkStart w:id="302" w:name="Text32"/>
            <w:bookmarkEnd w:id="302"/>
            <w:bookmarkEnd w:id="299"/>
            <w:r>
              <w:rPr/>
            </w:r>
            <w:r>
              <w:fldChar w:fldCharType="end"/>
            </w:r>
          </w:p>
          <w:p>
            <w:pPr>
              <w:pStyle w:val="Youthaftitem"/>
              <w:spacing w:before="80" w:after="6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1845"/>
        <w:gridCol w:w="1276"/>
        <w:gridCol w:w="1276"/>
        <w:gridCol w:w="3542"/>
        <w:gridCol w:w="1137"/>
      </w:tblGrid>
      <w:tr>
        <w:trPr>
          <w:cantSplit w:val="true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CCCCC" w:val="clear"/>
          </w:tcPr>
          <w:p>
            <w:pPr>
              <w:pStyle w:val="Youthaf0part"/>
              <w:rPr/>
            </w:pPr>
            <w:r>
              <w:rPr/>
              <w:t>Part II.  Projects</w:t>
            </w:r>
          </w:p>
        </w:tc>
      </w:tr>
      <w:tr>
        <w:trPr>
          <w:cantSplit w:val="true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4subcomment"/>
              <w:spacing w:before="60" w:after="10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true"/>
        </w:trPr>
        <w:tc>
          <w:tcPr>
            <w:tcW w:w="9076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51" w:type="dxa"/>
            </w:tcMar>
          </w:tcPr>
          <w:p>
            <w:pPr>
              <w:pStyle w:val="Youthaf2subtopic"/>
              <w:keepNext/>
              <w:tabs>
                <w:tab w:val="left" w:pos="284" w:leader="none"/>
              </w:tabs>
              <w:spacing w:before="80" w:after="60"/>
              <w:rPr/>
            </w:pPr>
            <w:r>
              <w:rPr/>
              <w:t>Projects selection</w:t>
            </w:r>
          </w:p>
        </w:tc>
      </w:tr>
      <w:tr>
        <w:trPr>
          <w:cantSplit w:val="true"/>
        </w:trPr>
        <w:tc>
          <w:tcPr>
            <w:tcW w:w="9076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4subcomment"/>
              <w:keepNext/>
              <w:tabs>
                <w:tab w:val="left" w:pos="284" w:leader="none"/>
              </w:tabs>
              <w:spacing w:before="60" w:after="100"/>
              <w:rPr/>
            </w:pPr>
            <w:r>
              <w:rPr/>
              <w:t>Which of the projects listed above interest you mostly. Please read the project description in the data-base in internet before making a selection.</w:t>
            </w:r>
          </w:p>
        </w:tc>
      </w:tr>
      <w:tr>
        <w:trPr>
          <w:cantSplit w:val="true"/>
        </w:trPr>
        <w:tc>
          <w:tcPr>
            <w:tcW w:w="18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PIC-Number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f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f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Duration</w:t>
            </w:r>
          </w:p>
        </w:tc>
        <w:tc>
          <w:tcPr>
            <w:tcW w:w="35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f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name</w:t>
            </w:r>
          </w:p>
        </w:tc>
        <w:tc>
          <w:tcPr>
            <w:tcW w:w="11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>
                <w:szCs w:val="18"/>
              </w:rPr>
            </w:pPr>
            <w:r>
              <w:rPr>
                <w:szCs w:val="18"/>
              </w:rPr>
              <w:t>My choice</w:t>
            </w:r>
          </w:p>
        </w:tc>
      </w:tr>
      <w:tr>
        <w:trPr>
          <w:cantSplit w:val="true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192" w:after="60"/>
              <w:rPr>
                <w:rFonts w:cs="Arial"/>
                <w:color w:val="000000"/>
                <w:szCs w:val="18"/>
                <w:lang w:val="en"/>
              </w:rPr>
            </w:pPr>
            <w:r>
              <w:rPr>
                <w:rFonts w:cs="Arial"/>
                <w:color w:val="000000"/>
                <w:szCs w:val="18"/>
                <w:lang w:val="en"/>
              </w:rPr>
              <w:t>940760127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f"/>
              <w:spacing w:before="192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f"/>
              <w:spacing w:before="192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months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f"/>
              <w:spacing w:before="192" w:after="6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Jugendtreff St. Antonius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3" w:name="Kontrollkästchen33"/>
            <w:bookmarkStart w:id="304" w:name="__Fieldmark__851_616415383"/>
            <w:bookmarkStart w:id="305" w:name="__Fieldmark__851_616415383"/>
            <w:bookmarkStart w:id="306" w:name="__Fieldmark__851_616415383"/>
            <w:bookmarkEnd w:id="306"/>
            <w:bookmarkEnd w:id="303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192" w:after="60"/>
              <w:rPr>
                <w:rFonts w:cs="Arial"/>
                <w:color w:val="000000"/>
                <w:szCs w:val="18"/>
                <w:lang w:val="en"/>
              </w:rPr>
            </w:pPr>
            <w:r>
              <w:rPr>
                <w:rFonts w:cs="Arial"/>
                <w:color w:val="000000"/>
                <w:szCs w:val="18"/>
                <w:lang w:val="en"/>
              </w:rPr>
              <w:t>943587871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f"/>
              <w:spacing w:before="192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f"/>
              <w:spacing w:before="192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12 months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f"/>
              <w:spacing w:before="192" w:after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Jugendtreff Tecklenburg</w:t>
            </w:r>
          </w:p>
          <w:p>
            <w:pPr>
              <w:pStyle w:val="Youthaff"/>
              <w:spacing w:before="192" w:after="6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(Mediencooperative Steinfurt eV.)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spacing w:before="8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7" w:name="__Fieldmark__862_616415383"/>
            <w:bookmarkStart w:id="308" w:name="__Fieldmark__862_616415383"/>
            <w:bookmarkStart w:id="309" w:name="__Fieldmark__862_616415383"/>
            <w:bookmarkEnd w:id="309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9076" w:type="dxa"/>
            <w:gridSpan w:val="5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item"/>
              <w:spacing w:before="80" w:after="60"/>
              <w:rPr>
                <w:szCs w:val="18"/>
                <w:lang w:val="fr-BE"/>
              </w:rPr>
            </w:pPr>
            <w:r>
              <w:rPr>
                <w:szCs w:val="18"/>
                <w:lang w:val="fr-BE"/>
              </w:rPr>
            </w:r>
          </w:p>
          <w:p>
            <w:pPr>
              <w:pStyle w:val="Youthaftitem"/>
              <w:spacing w:before="80" w:after="60"/>
              <w:rPr>
                <w:i/>
                <w:szCs w:val="18"/>
                <w:lang w:val="fr-BE"/>
              </w:rPr>
            </w:pPr>
            <w:r>
              <w:rPr>
                <w:i/>
                <w:szCs w:val="18"/>
                <w:lang w:val="fr-BE"/>
              </w:rPr>
            </w:r>
          </w:p>
        </w:tc>
      </w:tr>
      <w:tr>
        <w:trPr>
          <w:cantSplit w:val="true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item"/>
              <w:spacing w:before="80" w:after="60"/>
              <w:rPr>
                <w:szCs w:val="18"/>
                <w:lang w:val="fr-BE"/>
              </w:rPr>
            </w:pPr>
            <w:r>
              <w:rPr>
                <w:szCs w:val="18"/>
                <w:lang w:val="fr-BE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9076"/>
      </w:tblGrid>
      <w:tr>
        <w:trPr>
          <w:cantSplit w:val="true"/>
        </w:trPr>
        <w:tc>
          <w:tcPr>
            <w:tcW w:w="90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CCCCC" w:val="clear"/>
          </w:tcPr>
          <w:p>
            <w:pPr>
              <w:pStyle w:val="Youthaf0part"/>
              <w:rPr/>
            </w:pPr>
            <w:r>
              <w:rPr>
                <w:lang w:val="fr-BE"/>
              </w:rPr>
              <w:t xml:space="preserve">Part III.  </w:t>
            </w:r>
            <w:r>
              <w:rPr/>
              <w:t>Motivation and interest in EVS</w:t>
            </w:r>
          </w:p>
        </w:tc>
      </w:tr>
      <w:tr>
        <w:trPr>
          <w:cantSplit w:val="true"/>
        </w:trPr>
        <w:tc>
          <w:tcPr>
            <w:tcW w:w="90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4subcomment"/>
              <w:keepNext/>
              <w:tabs>
                <w:tab w:val="left" w:pos="284" w:leader="none"/>
              </w:tabs>
              <w:spacing w:before="60" w:after="100"/>
              <w:rPr/>
            </w:pPr>
            <w:r>
              <w:rPr/>
              <w:t>Please answer to the folloging questions.</w:t>
            </w:r>
          </w:p>
          <w:p>
            <w:pPr>
              <w:pStyle w:val="Youthaf4subcomment"/>
              <w:keepNext/>
              <w:tabs>
                <w:tab w:val="left" w:pos="284" w:leader="none"/>
              </w:tabs>
              <w:spacing w:before="60" w:after="10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3subitem"/>
              <w:spacing w:before="80" w:after="60"/>
              <w:rPr/>
            </w:pPr>
            <w:r>
              <w:rPr/>
              <w:t>A.  What is your motivation for applying for EVS?</w:t>
            </w:r>
          </w:p>
          <w:p>
            <w:pPr>
              <w:pStyle w:val="Youthaf3subitem"/>
              <w:rPr>
                <w:sz w:val="20"/>
              </w:rPr>
            </w:pPr>
            <w:r>
              <w:fldChar w:fldCharType="begin">
                <w:ffData>
                  <w:name w:val="Text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0" w:name="Text331"/>
            <w:bookmarkStart w:id="311" w:name="Text33"/>
            <w:bookmarkStart w:id="312" w:name="Text33"/>
            <w:bookmarkEnd w:id="312"/>
            <w:r>
              <w:rPr>
                <w:sz w:val="20"/>
              </w:rPr>
            </w:r>
            <w:bookmarkStart w:id="313" w:name="_GoBack"/>
            <w:r>
              <w:rPr>
                <w:sz w:val="20"/>
              </w:rPr>
              <w:t>     </w:t>
            </w:r>
            <w:bookmarkStart w:id="314" w:name="Text33"/>
            <w:bookmarkEnd w:id="313"/>
            <w:bookmarkEnd w:id="314"/>
            <w:bookmarkEnd w:id="310"/>
            <w:r>
              <w:rPr>
                <w:sz w:val="20"/>
              </w:rPr>
            </w:r>
            <w:r>
              <w:fldChar w:fldCharType="end"/>
            </w:r>
          </w:p>
          <w:p>
            <w:pPr>
              <w:pStyle w:val="Youthaf3subitem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Youthaf3subitem"/>
              <w:rPr/>
            </w:pPr>
            <w:r>
              <w:rPr/>
              <w:t>B.  Why do you wish to work abroad as a volunteer?</w:t>
            </w:r>
          </w:p>
          <w:p>
            <w:pPr>
              <w:pStyle w:val="Youthaf3subitem"/>
              <w:rPr>
                <w:b w:val="false"/>
                <w:sz w:val="20"/>
              </w:rPr>
            </w:pPr>
            <w:r>
              <w:fldChar w:fldCharType="begin">
                <w:ffData>
                  <w:name w:val="Text3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5" w:name="Text341"/>
            <w:bookmarkStart w:id="316" w:name="Text34"/>
            <w:bookmarkStart w:id="317" w:name="Text34"/>
            <w:bookmarkEnd w:id="317"/>
            <w:r>
              <w:rPr>
                <w:b w:val="false"/>
                <w:sz w:val="20"/>
              </w:rPr>
              <w:t>     </w:t>
            </w:r>
            <w:bookmarkStart w:id="318" w:name="Text34"/>
            <w:bookmarkEnd w:id="318"/>
            <w:bookmarkEnd w:id="315"/>
            <w:r>
              <w:rPr>
                <w:b w:val="false"/>
                <w:sz w:val="20"/>
              </w:rPr>
            </w:r>
            <w:r>
              <w:fldChar w:fldCharType="end"/>
            </w:r>
          </w:p>
          <w:p>
            <w:pPr>
              <w:pStyle w:val="Youthaf3subitem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Youthaf3subitem"/>
              <w:spacing w:before="0" w:after="0"/>
              <w:rPr/>
            </w:pPr>
            <w:r>
              <w:rPr/>
              <w:t xml:space="preserve">D.  Are you ready to spend a long period of time in a diffrent culture? What kind of problems can you     </w:t>
            </w:r>
          </w:p>
          <w:p>
            <w:pPr>
              <w:pStyle w:val="Youthaf3subitem"/>
              <w:spacing w:before="0" w:after="0"/>
              <w:rPr/>
            </w:pPr>
            <w:r>
              <w:rPr/>
              <w:t xml:space="preserve">      </w:t>
            </w:r>
            <w:r>
              <w:rPr/>
              <w:t xml:space="preserve">Imagine that you might personally encounter? </w:t>
            </w:r>
          </w:p>
          <w:p>
            <w:pPr>
              <w:pStyle w:val="Youthaf3subitem"/>
              <w:rPr>
                <w:rFonts w:cs="Arial"/>
                <w:b w:val="false"/>
                <w:sz w:val="20"/>
              </w:rPr>
            </w:pPr>
            <w:r>
              <w:fldChar w:fldCharType="begin">
                <w:ffData>
                  <w:name w:val="Text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9" w:name="Text351"/>
            <w:bookmarkStart w:id="320" w:name="Text35"/>
            <w:bookmarkStart w:id="321" w:name="Text35"/>
            <w:bookmarkEnd w:id="321"/>
            <w:r>
              <w:rPr>
                <w:rFonts w:cs="Arial"/>
                <w:b w:val="false"/>
                <w:sz w:val="20"/>
              </w:rPr>
              <w:t>     </w:t>
            </w:r>
            <w:bookmarkStart w:id="322" w:name="Text35"/>
            <w:bookmarkEnd w:id="322"/>
            <w:bookmarkEnd w:id="319"/>
            <w:r>
              <w:rPr>
                <w:rFonts w:cs="Arial"/>
                <w:b w:val="false"/>
                <w:sz w:val="20"/>
              </w:rPr>
            </w:r>
            <w:r>
              <w:fldChar w:fldCharType="end"/>
            </w:r>
          </w:p>
          <w:p>
            <w:pPr>
              <w:pStyle w:val="Youthaf3subitem"/>
              <w:rPr>
                <w:rFonts w:cs="Arial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  <w:p>
            <w:pPr>
              <w:pStyle w:val="Youthaf3subitem"/>
              <w:spacing w:before="0" w:after="0"/>
              <w:rPr/>
            </w:pPr>
            <w:r>
              <w:rPr/>
              <w:t xml:space="preserve">E.  Do you have voluntary experience or any international experience (youth exchanges, workcamp)?     </w:t>
            </w:r>
          </w:p>
          <w:p>
            <w:pPr>
              <w:pStyle w:val="Youthaf3subitem"/>
              <w:spacing w:before="0" w:after="0"/>
              <w:rPr/>
            </w:pPr>
            <w:r>
              <w:rPr/>
              <w:t xml:space="preserve">      </w:t>
            </w:r>
            <w:r>
              <w:rPr/>
              <w:t>If yes, please describe when, where and what you did.</w:t>
            </w:r>
          </w:p>
          <w:p>
            <w:pPr>
              <w:pStyle w:val="Youthaf3subitem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Youthaf3subitem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Youthaftbulletstop"/>
              <w:spacing w:before="0" w:after="0"/>
              <w:ind w:left="0" w:right="0" w:hanging="0"/>
              <w:rPr>
                <w:sz w:val="20"/>
              </w:rPr>
            </w:pPr>
            <w:r>
              <w:fldChar w:fldCharType="begin">
                <w:ffData>
                  <w:name w:val="Text3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3" w:name="Text361"/>
            <w:bookmarkStart w:id="324" w:name="Text36"/>
            <w:bookmarkStart w:id="325" w:name="Text36"/>
            <w:bookmarkEnd w:id="325"/>
            <w:r>
              <w:rPr>
                <w:sz w:val="20"/>
              </w:rPr>
              <w:t>     </w:t>
            </w:r>
            <w:bookmarkStart w:id="326" w:name="Text36"/>
            <w:bookmarkEnd w:id="326"/>
            <w:bookmarkEnd w:id="323"/>
            <w:r>
              <w:rPr>
                <w:sz w:val="20"/>
              </w:rPr>
            </w:r>
            <w:r>
              <w:fldChar w:fldCharType="end"/>
            </w:r>
          </w:p>
          <w:p>
            <w:pPr>
              <w:pStyle w:val="Youthaffint"/>
              <w:rPr/>
            </w:pPr>
            <w:r>
              <w:rPr/>
            </w:r>
          </w:p>
          <w:p>
            <w:pPr>
              <w:pStyle w:val="Youthaf3subitem"/>
              <w:rPr/>
            </w:pPr>
            <w:r>
              <w:rPr/>
              <w:t xml:space="preserve">F.  What are the skills and abilities you can bring to the project? </w:t>
            </w:r>
          </w:p>
          <w:p>
            <w:pPr>
              <w:pStyle w:val="Youthaf3subitem"/>
              <w:rPr>
                <w:b w:val="false"/>
                <w:sz w:val="20"/>
              </w:rPr>
            </w:pPr>
            <w:r>
              <w:fldChar w:fldCharType="begin">
                <w:ffData>
                  <w:name w:val="Text3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7" w:name="Text371"/>
            <w:bookmarkStart w:id="328" w:name="Text37"/>
            <w:bookmarkStart w:id="329" w:name="Text37"/>
            <w:bookmarkEnd w:id="329"/>
            <w:r>
              <w:rPr>
                <w:b w:val="false"/>
                <w:sz w:val="20"/>
              </w:rPr>
              <w:t>     </w:t>
            </w:r>
            <w:bookmarkStart w:id="330" w:name="Text37"/>
            <w:bookmarkEnd w:id="330"/>
            <w:bookmarkEnd w:id="327"/>
            <w:r>
              <w:rPr>
                <w:b w:val="false"/>
                <w:sz w:val="20"/>
              </w:rPr>
            </w:r>
            <w:r>
              <w:fldChar w:fldCharType="end"/>
            </w:r>
          </w:p>
          <w:p>
            <w:pPr>
              <w:pStyle w:val="Youthaf3subitem"/>
              <w:rPr/>
            </w:pPr>
            <w:r>
              <w:rPr/>
            </w:r>
          </w:p>
          <w:p>
            <w:pPr>
              <w:pStyle w:val="Youthaf3subitem"/>
              <w:rPr/>
            </w:pPr>
            <w:r>
              <w:rPr/>
              <w:t xml:space="preserve">G.  What would you like to learn in the project?   </w:t>
            </w:r>
          </w:p>
          <w:p>
            <w:pPr>
              <w:pStyle w:val="Youthaf3subitem"/>
              <w:rPr>
                <w:sz w:val="20"/>
              </w:rPr>
            </w:pPr>
            <w:r>
              <w:fldChar w:fldCharType="begin">
                <w:ffData>
                  <w:name w:val="__Fieldmark__983_61641538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1" w:name="__Fieldmark__983_616415383"/>
            <w:bookmarkStart w:id="332" w:name="__Fieldmark__983_616415383"/>
            <w:bookmarkEnd w:id="332"/>
            <w:r>
              <w:rPr>
                <w:sz w:val="20"/>
              </w:rPr>
              <w:t>     </w:t>
            </w:r>
            <w:bookmarkStart w:id="333" w:name="__Fieldmark__983_616415383"/>
            <w:bookmarkEnd w:id="333"/>
            <w:r>
              <w:rPr>
                <w:sz w:val="20"/>
              </w:rPr>
            </w:r>
            <w:r>
              <w:fldChar w:fldCharType="end"/>
            </w:r>
          </w:p>
          <w:p>
            <w:pPr>
              <w:pStyle w:val="Youthaf3subitem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Youthaf3subitem"/>
              <w:rPr/>
            </w:pPr>
            <w:r>
              <w:rPr/>
              <w:t>H.  Please describe your personality, strenghts and weaknesses. Which values are important to you?</w:t>
            </w:r>
          </w:p>
          <w:p>
            <w:pPr>
              <w:pStyle w:val="Youthaf3subitem"/>
              <w:rPr>
                <w:b w:val="false"/>
                <w:sz w:val="20"/>
              </w:rPr>
            </w:pPr>
            <w:r>
              <w:fldChar w:fldCharType="begin">
                <w:ffData>
                  <w:name w:val="__Fieldmark__992_61641538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4" w:name="__Fieldmark__992_616415383"/>
            <w:bookmarkStart w:id="335" w:name="__Fieldmark__992_616415383"/>
            <w:bookmarkEnd w:id="335"/>
            <w:r>
              <w:rPr>
                <w:b w:val="false"/>
                <w:sz w:val="20"/>
              </w:rPr>
              <w:t>     </w:t>
            </w:r>
            <w:bookmarkStart w:id="336" w:name="__Fieldmark__992_616415383"/>
            <w:bookmarkEnd w:id="336"/>
            <w:r>
              <w:rPr>
                <w:b w:val="false"/>
                <w:sz w:val="20"/>
              </w:rPr>
            </w:r>
            <w:r>
              <w:fldChar w:fldCharType="end"/>
            </w:r>
          </w:p>
          <w:p>
            <w:pPr>
              <w:pStyle w:val="Youthaf3subitem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Youthaf3subitem"/>
              <w:spacing w:before="0" w:after="0"/>
              <w:rPr/>
            </w:pPr>
            <w:r>
              <w:rPr/>
              <w:t xml:space="preserve">I.  What are your hobbies? </w:t>
            </w:r>
          </w:p>
          <w:p>
            <w:pPr>
              <w:pStyle w:val="Youthaf3subitem"/>
              <w:rPr>
                <w:rFonts w:cs="Arial"/>
                <w:b w:val="false"/>
                <w:sz w:val="20"/>
              </w:rPr>
            </w:pPr>
            <w:r>
              <w:fldChar w:fldCharType="begin">
                <w:ffData>
                  <w:name w:val="__Fieldmark__1003_61641538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7" w:name="__Fieldmark__1003_616415383"/>
            <w:bookmarkStart w:id="338" w:name="__Fieldmark__1003_616415383"/>
            <w:bookmarkEnd w:id="338"/>
            <w:r>
              <w:rPr>
                <w:rFonts w:cs="Arial"/>
                <w:b w:val="false"/>
                <w:sz w:val="20"/>
              </w:rPr>
              <w:t>     </w:t>
            </w:r>
            <w:bookmarkStart w:id="339" w:name="__Fieldmark__1003_616415383"/>
            <w:bookmarkEnd w:id="339"/>
            <w:r>
              <w:rPr>
                <w:rFonts w:cs="Arial"/>
                <w:b w:val="false"/>
                <w:sz w:val="20"/>
              </w:rPr>
            </w:r>
            <w:r>
              <w:fldChar w:fldCharType="end"/>
            </w:r>
          </w:p>
          <w:p>
            <w:pPr>
              <w:pStyle w:val="Youthaf3subitem"/>
              <w:rPr>
                <w:rFonts w:cs="Arial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  <w:p>
            <w:pPr>
              <w:pStyle w:val="Youthaf3subitem"/>
              <w:spacing w:before="0" w:after="0"/>
              <w:rPr/>
            </w:pPr>
            <w:r>
              <w:rPr/>
              <w:t>J.  What are you planing to do after EVS?</w:t>
            </w:r>
          </w:p>
          <w:p>
            <w:pPr>
              <w:pStyle w:val="Youthaf3subitem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Youthaf3subitem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Youthaftbulletstop"/>
              <w:spacing w:before="0" w:after="0"/>
              <w:ind w:left="0" w:right="0" w:hanging="0"/>
              <w:rPr>
                <w:sz w:val="20"/>
              </w:rPr>
            </w:pPr>
            <w:r>
              <w:fldChar w:fldCharType="begin">
                <w:ffData>
                  <w:name w:val="__Fieldmark__1013_61641538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0" w:name="__Fieldmark__1013_616415383"/>
            <w:bookmarkStart w:id="341" w:name="__Fieldmark__1013_616415383"/>
            <w:bookmarkEnd w:id="341"/>
            <w:r>
              <w:rPr>
                <w:sz w:val="20"/>
              </w:rPr>
              <w:t>     </w:t>
            </w:r>
            <w:bookmarkStart w:id="342" w:name="__Fieldmark__1013_616415383"/>
            <w:bookmarkEnd w:id="342"/>
            <w:r>
              <w:rPr>
                <w:sz w:val="20"/>
              </w:rPr>
            </w:r>
            <w:r>
              <w:fldChar w:fldCharType="end"/>
            </w:r>
          </w:p>
          <w:p>
            <w:pPr>
              <w:pStyle w:val="Youthaf3subitem"/>
              <w:rPr>
                <w:rFonts w:cs="Arial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  <w:p>
            <w:pPr>
              <w:pStyle w:val="Youthaf3subitem"/>
              <w:spacing w:before="0" w:after="0"/>
              <w:rPr/>
            </w:pPr>
            <w:r>
              <w:rPr/>
              <w:t>K.  How did you find out about EVS in Steinfurt district?</w:t>
            </w:r>
          </w:p>
          <w:p>
            <w:pPr>
              <w:pStyle w:val="Youthaf3subitem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Youthaf3subitem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Youthaftbulletstop"/>
              <w:spacing w:before="0" w:after="0"/>
              <w:ind w:left="0" w:right="0" w:hanging="0"/>
              <w:rPr>
                <w:sz w:val="20"/>
              </w:rPr>
            </w:pPr>
            <w:r>
              <w:fldChar w:fldCharType="begin">
                <w:ffData>
                  <w:name w:val="__Fieldmark__1021_61641538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3" w:name="__Fieldmark__1021_616415383"/>
            <w:bookmarkStart w:id="344" w:name="__Fieldmark__1021_616415383"/>
            <w:bookmarkEnd w:id="344"/>
            <w:r>
              <w:rPr>
                <w:sz w:val="20"/>
              </w:rPr>
              <w:t>     </w:t>
            </w:r>
            <w:bookmarkStart w:id="345" w:name="__Fieldmark__1021_616415383"/>
            <w:bookmarkEnd w:id="345"/>
            <w:r>
              <w:rPr>
                <w:sz w:val="20"/>
              </w:rPr>
            </w:r>
            <w:r>
              <w:fldChar w:fldCharType="end"/>
            </w:r>
          </w:p>
          <w:p>
            <w:pPr>
              <w:pStyle w:val="Youthaffint"/>
              <w:spacing w:before="60" w:after="60"/>
              <w:ind w:left="142" w:righ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1416"/>
        <w:gridCol w:w="851"/>
        <w:gridCol w:w="1"/>
        <w:gridCol w:w="2835"/>
        <w:gridCol w:w="1"/>
        <w:gridCol w:w="1134"/>
        <w:gridCol w:w="1"/>
        <w:gridCol w:w="2838"/>
      </w:tblGrid>
      <w:tr>
        <w:trPr>
          <w:cantSplit w:val="true"/>
        </w:trPr>
        <w:tc>
          <w:tcPr>
            <w:tcW w:w="9077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CCCCC" w:val="clear"/>
          </w:tcPr>
          <w:p>
            <w:pPr>
              <w:pStyle w:val="Youthaf0part"/>
              <w:rPr/>
            </w:pPr>
            <w:r>
              <w:rPr/>
              <w:t>Part IV.  Sending organisation</w:t>
            </w:r>
          </w:p>
        </w:tc>
      </w:tr>
      <w:tr>
        <w:trPr>
          <w:cantSplit w:val="true"/>
        </w:trPr>
        <w:tc>
          <w:tcPr>
            <w:tcW w:w="9077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xdistance"/>
              <w:keepNext/>
              <w:tabs>
                <w:tab w:val="left" w:pos="284" w:leader="none"/>
              </w:tabs>
              <w:spacing w:before="60" w:after="6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07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51" w:type="dxa"/>
            </w:tcMar>
          </w:tcPr>
          <w:p>
            <w:pPr>
              <w:pStyle w:val="Youthaf0section"/>
              <w:rPr>
                <w:i/>
                <w:sz w:val="20"/>
              </w:rPr>
            </w:pPr>
            <w:r>
              <w:rPr>
                <w:i/>
                <w:sz w:val="20"/>
              </w:rPr>
              <w:t>Details of the sending organisation</w:t>
            </w:r>
          </w:p>
        </w:tc>
      </w:tr>
      <w:tr>
        <w:trPr>
          <w:cantSplit w:val="true"/>
        </w:trPr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Name</w:t>
            </w:r>
          </w:p>
        </w:tc>
        <w:tc>
          <w:tcPr>
            <w:tcW w:w="6809" w:type="dxa"/>
            <w:gridSpan w:val="5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>
                <w:lang w:val="it-IT"/>
              </w:rPr>
            </w:pPr>
            <w:r>
              <w:fldChar w:fldCharType="begin">
                <w:ffData>
                  <w:name w:val="Text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6" w:name="Text391"/>
            <w:bookmarkStart w:id="347" w:name="Text39"/>
            <w:bookmarkStart w:id="348" w:name="Text39"/>
            <w:bookmarkEnd w:id="348"/>
            <w:r>
              <w:rPr>
                <w:lang w:val="it-IT"/>
              </w:rPr>
              <w:t>     </w:t>
            </w:r>
            <w:bookmarkStart w:id="349" w:name="Text39"/>
            <w:bookmarkEnd w:id="349"/>
            <w:bookmarkEnd w:id="346"/>
            <w:r>
              <w:rPr>
                <w:lang w:val="it-IT"/>
              </w:rPr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8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Street address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>
                <w:lang w:val="it-IT"/>
              </w:rPr>
            </w:pPr>
            <w:r>
              <w:fldChar w:fldCharType="begin">
                <w:ffData>
                  <w:name w:val="Text4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0" w:name="Text401"/>
            <w:bookmarkStart w:id="351" w:name="Text40"/>
            <w:bookmarkStart w:id="352" w:name="Text40"/>
            <w:bookmarkEnd w:id="352"/>
            <w:r>
              <w:rPr>
                <w:lang w:val="it-IT"/>
              </w:rPr>
              <w:t>     </w:t>
            </w:r>
            <w:bookmarkStart w:id="353" w:name="Text40"/>
            <w:bookmarkEnd w:id="353"/>
            <w:bookmarkEnd w:id="350"/>
            <w:r>
              <w:rPr>
                <w:lang w:val="it-IT"/>
              </w:rPr>
            </w:r>
            <w:r>
              <w:fldChar w:fldCharType="end"/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</w:t>
            </w:r>
            <w:r>
              <w:rPr>
                <w:sz w:val="18"/>
                <w:szCs w:val="18"/>
                <w:lang w:val="it-IT"/>
              </w:rPr>
              <w:t xml:space="preserve">PIC 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>
                <w:lang w:val="it-IT"/>
              </w:rPr>
            </w:pPr>
            <w:r>
              <w:fldChar w:fldCharType="begin">
                <w:ffData>
                  <w:name w:val="Text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4" w:name="Text551"/>
            <w:bookmarkStart w:id="355" w:name="Text55"/>
            <w:bookmarkStart w:id="356" w:name="Text55"/>
            <w:bookmarkEnd w:id="356"/>
            <w:r>
              <w:rPr>
                <w:lang w:val="it-IT"/>
              </w:rPr>
              <w:t>     </w:t>
            </w:r>
            <w:bookmarkStart w:id="357" w:name="Text55"/>
            <w:bookmarkEnd w:id="357"/>
            <w:bookmarkEnd w:id="354"/>
            <w:r>
              <w:rPr>
                <w:lang w:val="it-IT"/>
              </w:rPr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8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Postcode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__Fieldmark__1070_61641538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8" w:name="Text411"/>
            <w:bookmarkStart w:id="359" w:name="__Fieldmark__1070_616415383"/>
            <w:bookmarkStart w:id="360" w:name="__Fieldmark__1070_616415383"/>
            <w:bookmarkEnd w:id="360"/>
            <w:r>
              <w:rPr/>
              <w:t>     </w:t>
            </w:r>
            <w:bookmarkStart w:id="361" w:name="__Fieldmark__1070_616415383"/>
            <w:bookmarkEnd w:id="361"/>
            <w:bookmarkEnd w:id="358"/>
            <w:r>
              <w:rPr/>
            </w:r>
            <w:r>
              <w:fldChar w:fldCharType="end"/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City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4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2" w:name="Text421"/>
            <w:bookmarkStart w:id="363" w:name="Text42"/>
            <w:bookmarkStart w:id="364" w:name="Text42"/>
            <w:bookmarkEnd w:id="364"/>
            <w:r>
              <w:rPr/>
              <w:t>     </w:t>
            </w:r>
            <w:bookmarkStart w:id="365" w:name="Text42"/>
            <w:bookmarkEnd w:id="365"/>
            <w:bookmarkEnd w:id="362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8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Region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6" w:name="Text431"/>
            <w:bookmarkStart w:id="367" w:name="Text43"/>
            <w:bookmarkStart w:id="368" w:name="Text43"/>
            <w:bookmarkEnd w:id="368"/>
            <w:r>
              <w:rPr/>
              <w:t>     </w:t>
            </w:r>
            <w:bookmarkStart w:id="369" w:name="Text43"/>
            <w:bookmarkEnd w:id="369"/>
            <w:bookmarkEnd w:id="366"/>
            <w:r>
              <w:rPr/>
            </w:r>
            <w:r>
              <w:fldChar w:fldCharType="end"/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Country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4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0" w:name="Text441"/>
            <w:bookmarkStart w:id="371" w:name="Text44"/>
            <w:bookmarkStart w:id="372" w:name="Text44"/>
            <w:bookmarkEnd w:id="372"/>
            <w:r>
              <w:rPr/>
              <w:t>     </w:t>
            </w:r>
            <w:bookmarkStart w:id="373" w:name="Text44"/>
            <w:bookmarkEnd w:id="373"/>
            <w:bookmarkEnd w:id="370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8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Email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4" w:name="Text451"/>
            <w:bookmarkStart w:id="375" w:name="Text45"/>
            <w:bookmarkStart w:id="376" w:name="Text45"/>
            <w:bookmarkEnd w:id="376"/>
            <w:r>
              <w:rPr/>
              <w:t>     </w:t>
            </w:r>
            <w:bookmarkStart w:id="377" w:name="Text45"/>
            <w:bookmarkEnd w:id="377"/>
            <w:bookmarkEnd w:id="374"/>
            <w:r>
              <w:rPr/>
            </w:r>
            <w:r>
              <w:fldChar w:fldCharType="end"/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Website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4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8" w:name="Text461"/>
            <w:bookmarkStart w:id="379" w:name="Text46"/>
            <w:bookmarkStart w:id="380" w:name="Text46"/>
            <w:bookmarkEnd w:id="380"/>
            <w:r>
              <w:rPr/>
              <w:t>     </w:t>
            </w:r>
            <w:bookmarkStart w:id="381" w:name="Text46"/>
            <w:bookmarkEnd w:id="381"/>
            <w:bookmarkEnd w:id="378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Telephone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4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82" w:name="Text471"/>
            <w:bookmarkStart w:id="383" w:name="Text47"/>
            <w:bookmarkStart w:id="384" w:name="Text47"/>
            <w:bookmarkEnd w:id="384"/>
            <w:r>
              <w:rPr/>
              <w:t>     </w:t>
            </w:r>
            <w:bookmarkStart w:id="385" w:name="Text47"/>
            <w:bookmarkEnd w:id="385"/>
            <w:bookmarkEnd w:id="382"/>
            <w:r>
              <w:rPr/>
            </w:r>
            <w:r>
              <w:fldChar w:fldCharType="end"/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Telefax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86" w:name="Text481"/>
            <w:bookmarkStart w:id="387" w:name="Text48"/>
            <w:bookmarkStart w:id="388" w:name="Text48"/>
            <w:bookmarkEnd w:id="388"/>
            <w:r>
              <w:rPr/>
              <w:t>     </w:t>
            </w:r>
            <w:bookmarkStart w:id="389" w:name="Text48"/>
            <w:bookmarkEnd w:id="389"/>
            <w:bookmarkEnd w:id="386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9077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xdistance"/>
              <w:keepNext/>
              <w:tabs>
                <w:tab w:val="left" w:pos="284" w:leader="none"/>
              </w:tabs>
              <w:spacing w:before="60" w:after="6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077" w:type="dxa"/>
            <w:gridSpan w:val="8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51" w:type="dxa"/>
            </w:tcMar>
          </w:tcPr>
          <w:p>
            <w:pPr>
              <w:pStyle w:val="Youthaf2subtopic"/>
              <w:keepNext/>
              <w:tabs>
                <w:tab w:val="left" w:pos="284" w:leader="none"/>
              </w:tabs>
              <w:spacing w:before="80" w:after="60"/>
              <w:rPr/>
            </w:pPr>
            <w:r>
              <w:rPr/>
              <w:t>Contact person</w:t>
            </w:r>
          </w:p>
        </w:tc>
      </w:tr>
      <w:tr>
        <w:trPr>
          <w:cantSplit w:val="true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Family name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comment"/>
              <w:spacing w:before="80" w:after="60"/>
              <w:rPr/>
            </w:pPr>
            <w:r>
              <w:rPr/>
              <w:t>(Mr/Ms)</w:t>
            </w: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90" w:name="Text491"/>
            <w:bookmarkStart w:id="391" w:name="Text49"/>
            <w:bookmarkStart w:id="392" w:name="Text49"/>
            <w:bookmarkEnd w:id="392"/>
            <w:r>
              <w:rPr/>
              <w:t>     </w:t>
            </w:r>
            <w:bookmarkStart w:id="393" w:name="Text49"/>
            <w:bookmarkEnd w:id="393"/>
            <w:bookmarkEnd w:id="390"/>
            <w:r>
              <w:rPr/>
            </w:r>
            <w: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First name</w:t>
            </w:r>
          </w:p>
        </w:tc>
        <w:tc>
          <w:tcPr>
            <w:tcW w:w="283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5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94" w:name="Text501"/>
            <w:bookmarkStart w:id="395" w:name="Text50"/>
            <w:bookmarkStart w:id="396" w:name="Text50"/>
            <w:bookmarkEnd w:id="396"/>
            <w:r>
              <w:rPr/>
              <w:t>     </w:t>
            </w:r>
            <w:bookmarkStart w:id="397" w:name="Text50"/>
            <w:bookmarkEnd w:id="397"/>
            <w:bookmarkEnd w:id="394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8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Position/function</w:t>
            </w:r>
          </w:p>
        </w:tc>
        <w:tc>
          <w:tcPr>
            <w:tcW w:w="6809" w:type="dxa"/>
            <w:gridSpan w:val="5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__Fieldmark__1172_61641538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98" w:name="Text511"/>
            <w:bookmarkStart w:id="399" w:name="__Fieldmark__1172_616415383"/>
            <w:bookmarkStart w:id="400" w:name="__Fieldmark__1172_616415383"/>
            <w:bookmarkEnd w:id="400"/>
            <w:r>
              <w:rPr/>
              <w:t>     </w:t>
            </w:r>
            <w:bookmarkStart w:id="401" w:name="__Fieldmark__1172_616415383"/>
            <w:bookmarkEnd w:id="401"/>
            <w:bookmarkEnd w:id="398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8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Email</w:t>
            </w:r>
          </w:p>
        </w:tc>
        <w:tc>
          <w:tcPr>
            <w:tcW w:w="6809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5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2" w:name="Text521"/>
            <w:bookmarkStart w:id="403" w:name="Text52"/>
            <w:bookmarkStart w:id="404" w:name="Text52"/>
            <w:bookmarkEnd w:id="404"/>
            <w:r>
              <w:rPr/>
              <w:t>     </w:t>
            </w:r>
            <w:bookmarkStart w:id="405" w:name="Text52"/>
            <w:bookmarkEnd w:id="405"/>
            <w:bookmarkEnd w:id="402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226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Telephone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6" w:name="Text531"/>
            <w:bookmarkStart w:id="407" w:name="Text53"/>
            <w:bookmarkStart w:id="408" w:name="Text53"/>
            <w:bookmarkEnd w:id="408"/>
            <w:r>
              <w:rPr/>
              <w:t>     </w:t>
            </w:r>
            <w:bookmarkStart w:id="409" w:name="Text53"/>
            <w:bookmarkEnd w:id="409"/>
            <w:bookmarkEnd w:id="406"/>
            <w:r>
              <w:rPr/>
            </w:r>
            <w:r>
              <w:fldChar w:fldCharType="end"/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Youthaftitem"/>
              <w:tabs>
                <w:tab w:val="left" w:pos="425" w:leader="none"/>
              </w:tabs>
              <w:spacing w:before="80" w:after="60"/>
              <w:ind w:left="142" w:right="0" w:hanging="0"/>
              <w:rPr/>
            </w:pPr>
            <w:r>
              <w:rPr/>
              <w:t>Telefax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Youthaff"/>
              <w:spacing w:before="60" w:after="60"/>
              <w:rPr/>
            </w:pPr>
            <w:r>
              <w:fldChar w:fldCharType="begin">
                <w:ffData>
                  <w:name w:val="Text5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10" w:name="Text541"/>
            <w:bookmarkStart w:id="411" w:name="Text54"/>
            <w:bookmarkStart w:id="412" w:name="Text54"/>
            <w:bookmarkEnd w:id="412"/>
            <w:r>
              <w:rPr/>
              <w:t>     </w:t>
            </w:r>
            <w:bookmarkStart w:id="413" w:name="Text54"/>
            <w:bookmarkEnd w:id="413"/>
            <w:bookmarkEnd w:id="410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w="9077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xseparator"/>
              <w:keepNext/>
              <w:spacing w:before="60" w:after="6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07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51" w:type="dxa"/>
            </w:tcMar>
          </w:tcPr>
          <w:p>
            <w:pPr>
              <w:pStyle w:val="Youthaf0section"/>
              <w:rPr>
                <w:i/>
                <w:sz w:val="20"/>
              </w:rPr>
            </w:pPr>
            <w:r>
              <w:rPr>
                <w:i/>
                <w:sz w:val="20"/>
              </w:rPr>
              <w:t>Other information</w:t>
            </w:r>
          </w:p>
        </w:tc>
      </w:tr>
      <w:tr>
        <w:trPr>
          <w:cantSplit w:val="true"/>
        </w:trPr>
        <w:tc>
          <w:tcPr>
            <w:tcW w:w="9077" w:type="dxa"/>
            <w:gridSpan w:val="8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"/>
              <w:keepNext/>
              <w:widowControl/>
              <w:tabs>
                <w:tab w:val="left" w:pos="284" w:leader="none"/>
              </w:tabs>
              <w:bidi w:val="0"/>
              <w:spacing w:before="80" w:after="60"/>
              <w:jc w:val="left"/>
              <w:rPr/>
            </w:pPr>
            <w:r>
              <w:rPr/>
              <w:t>If you want to share with us with any information or comments of your sending organisation , here is the place for it.</w:t>
            </w:r>
          </w:p>
        </w:tc>
      </w:tr>
      <w:tr>
        <w:trPr>
          <w:cantSplit w:val="true"/>
        </w:trPr>
        <w:tc>
          <w:tcPr>
            <w:tcW w:w="9077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fint"/>
              <w:spacing w:before="60" w:after="60"/>
              <w:ind w:left="142" w:right="0" w:hanging="0"/>
              <w:rPr>
                <w:sz w:val="18"/>
                <w:szCs w:val="18"/>
                <w:lang w:val="it-IT"/>
              </w:rPr>
            </w:pPr>
            <w:r>
              <w:fldChar w:fldCharType="begin">
                <w:ffData>
                  <w:name w:val="Text3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14" w:name="Text381"/>
            <w:bookmarkStart w:id="415" w:name="Text38"/>
            <w:bookmarkStart w:id="416" w:name="Text38"/>
            <w:bookmarkEnd w:id="416"/>
            <w:r>
              <w:rPr>
                <w:sz w:val="18"/>
                <w:szCs w:val="18"/>
                <w:lang w:val="it-IT"/>
              </w:rPr>
              <w:t>     </w:t>
            </w:r>
            <w:bookmarkStart w:id="417" w:name="Text38"/>
            <w:bookmarkEnd w:id="417"/>
            <w:bookmarkEnd w:id="414"/>
            <w:r>
              <w:rPr>
                <w:sz w:val="18"/>
                <w:szCs w:val="18"/>
                <w:lang w:val="it-IT"/>
              </w:rPr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9076"/>
      </w:tblGrid>
      <w:tr>
        <w:trPr>
          <w:cantSplit w:val="true"/>
        </w:trPr>
        <w:tc>
          <w:tcPr>
            <w:tcW w:w="90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CCCCC" w:val="clear"/>
          </w:tcPr>
          <w:p>
            <w:pPr>
              <w:pStyle w:val="Youthaf0part"/>
              <w:rPr/>
            </w:pPr>
            <w:r>
              <w:rPr/>
              <w:t>Part V.  Additional information</w:t>
            </w:r>
          </w:p>
        </w:tc>
      </w:tr>
      <w:tr>
        <w:trPr>
          <w:cantSplit w:val="true"/>
        </w:trPr>
        <w:tc>
          <w:tcPr>
            <w:tcW w:w="90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Youthafxseparator"/>
              <w:keepNext/>
              <w:spacing w:before="60" w:after="6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51" w:type="dxa"/>
            </w:tcMar>
          </w:tcPr>
          <w:p>
            <w:pPr>
              <w:pStyle w:val="Youthaf0section"/>
              <w:rPr>
                <w:i/>
                <w:sz w:val="20"/>
              </w:rPr>
            </w:pPr>
            <w:r>
              <w:rPr>
                <w:i/>
                <w:sz w:val="20"/>
              </w:rPr>
              <w:t>Remarks and comments</w:t>
            </w:r>
          </w:p>
        </w:tc>
      </w:tr>
      <w:tr>
        <w:trPr>
          <w:cantSplit w:val="true"/>
        </w:trPr>
        <w:tc>
          <w:tcPr>
            <w:tcW w:w="907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t"/>
              <w:keepNext/>
              <w:widowControl/>
              <w:tabs>
                <w:tab w:val="left" w:pos="284" w:leader="none"/>
              </w:tabs>
              <w:bidi w:val="0"/>
              <w:spacing w:before="80" w:after="60"/>
              <w:jc w:val="left"/>
              <w:rPr/>
            </w:pPr>
            <w:r>
              <w:rPr/>
              <w:t>Would you like to add something?</w:t>
            </w:r>
          </w:p>
        </w:tc>
      </w:tr>
      <w:tr>
        <w:trPr>
          <w:cantSplit w:val="true"/>
        </w:trPr>
        <w:tc>
          <w:tcPr>
            <w:tcW w:w="90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1" w:type="dxa"/>
            </w:tcMar>
          </w:tcPr>
          <w:p>
            <w:pPr>
              <w:pStyle w:val="Youthaffint"/>
              <w:spacing w:before="60" w:after="60"/>
              <w:ind w:left="142" w:right="0" w:hanging="0"/>
              <w:rPr>
                <w:sz w:val="18"/>
                <w:szCs w:val="18"/>
                <w:lang w:val="it-IT"/>
              </w:rPr>
            </w:pPr>
            <w:r>
              <w:fldChar w:fldCharType="begin">
                <w:ffData>
                  <w:name w:val="__Fieldmark__1315_61641538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18" w:name="__Fieldmark__1315_616415383"/>
            <w:bookmarkStart w:id="419" w:name="__Fieldmark__1315_616415383"/>
            <w:bookmarkEnd w:id="419"/>
            <w:r>
              <w:rPr>
                <w:sz w:val="18"/>
                <w:szCs w:val="18"/>
                <w:lang w:val="it-IT"/>
              </w:rPr>
              <w:t>     </w:t>
            </w:r>
            <w:bookmarkStart w:id="420" w:name="__Fieldmark__1315_616415383"/>
            <w:bookmarkEnd w:id="420"/>
            <w:r>
              <w:rPr>
                <w:sz w:val="18"/>
                <w:szCs w:val="18"/>
                <w:lang w:val="it-IT"/>
              </w:rPr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Thank you very much, we look forward to receive your application.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Please note that we can only accept your application if you indicate your sending organisation and the project number!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After completing the form send it addressed with the EI Number of the project you have chosen in the form to</w:t>
      </w:r>
      <w:r>
        <w:rPr>
          <w:rFonts w:cs="Arial" w:ascii="Arial" w:hAnsi="Arial"/>
          <w:b/>
          <w:sz w:val="22"/>
          <w:szCs w:val="22"/>
        </w:rPr>
        <w:t xml:space="preserve"> youth@kreis-steinfurt.de</w:t>
      </w:r>
      <w:r>
        <w:rPr>
          <w:rFonts w:cs="Arial" w:ascii="Arial" w:hAnsi="Arial"/>
          <w:sz w:val="22"/>
          <w:szCs w:val="22"/>
        </w:rPr>
        <w:t xml:space="preserve">  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uiPriority="0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uiPriority="0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fc0bd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prechblasentextZchn" w:customStyle="1">
    <w:name w:val="Sprechblasentext Zchn"/>
    <w:uiPriority w:val="99"/>
    <w:semiHidden/>
    <w:link w:val="Sprechblasentext"/>
    <w:rsid w:val="00fc0bd5"/>
    <w:rPr>
      <w:rFonts w:ascii="Tahoma" w:hAnsi="Tahoma" w:eastAsia="Times New Roman" w:cs="Tahoma"/>
      <w:sz w:val="16"/>
      <w:szCs w:val="16"/>
      <w:lang w:val="en-GB"/>
    </w:rPr>
  </w:style>
  <w:style w:type="character" w:styleId="CollegamentoInternet">
    <w:name w:val="Collegamento Internet"/>
    <w:semiHidden/>
    <w:rsid w:val="00c17aa7"/>
    <w:rPr>
      <w:color w:val="0000FF"/>
      <w:u w:val="single"/>
      <w:lang w:val="zxx" w:eastAsia="zxx" w:bidi="zxx"/>
    </w:rPr>
  </w:style>
  <w:style w:type="character" w:styleId="Textkrper3Zchn" w:customStyle="1">
    <w:name w:val="Textkörper 3 Zchn"/>
    <w:semiHidden/>
    <w:link w:val="Textkrper3"/>
    <w:rsid w:val="0097583d"/>
    <w:rPr>
      <w:rFonts w:ascii="Times New Roman" w:hAnsi="Times New Roman" w:eastAsia="Batang"/>
      <w:sz w:val="16"/>
      <w:szCs w:val="16"/>
      <w:lang w:val="en-GB" w:eastAsia="en-US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Youthaf0h0left" w:customStyle="1">
    <w:name w:val="youth.af.0.h0.left"/>
    <w:rsid w:val="00fc0bd5"/>
    <w:pPr>
      <w:widowControl w:val="false"/>
      <w:suppressAutoHyphens w:val="true"/>
    </w:pPr>
    <w:rPr>
      <w:rFonts w:ascii="Calibri" w:hAnsi="Calibri" w:eastAsia="Calibri" w:cs="Times New Roman"/>
      <w:color w:val="000080"/>
      <w:sz w:val="20"/>
      <w:szCs w:val="20"/>
      <w:lang w:val="de-DE" w:eastAsia="de-DE" w:bidi="ar-SA"/>
    </w:rPr>
  </w:style>
  <w:style w:type="paragraph" w:styleId="Youthaf0part" w:customStyle="1">
    <w:name w:val="youth.af.0.part"/>
    <w:rsid w:val="00fc0bd5"/>
    <w:pPr>
      <w:widowControl w:val="false"/>
      <w:suppressAutoHyphens w:val="true"/>
    </w:pPr>
    <w:rPr>
      <w:rFonts w:ascii="Calibri" w:hAnsi="Calibri" w:eastAsia="Calibri" w:cs="Times New Roman"/>
      <w:b/>
      <w:color w:val="auto"/>
      <w:sz w:val="24"/>
      <w:szCs w:val="20"/>
      <w:lang w:val="de-DE" w:eastAsia="de-DE" w:bidi="ar-SA"/>
    </w:rPr>
  </w:style>
  <w:style w:type="paragraph" w:styleId="Youthaft" w:customStyle="1">
    <w:name w:val="youth.af.t"/>
    <w:rsid w:val="00fc0bd5"/>
    <w:pPr>
      <w:keepNext/>
      <w:widowControl/>
      <w:tabs>
        <w:tab w:val="left" w:pos="284" w:leader="none"/>
      </w:tabs>
      <w:suppressAutoHyphens w:val="true"/>
      <w:bidi w:val="0"/>
      <w:spacing w:before="80" w:after="60"/>
      <w:jc w:val="left"/>
    </w:pPr>
    <w:rPr>
      <w:rFonts w:ascii="Arial" w:hAnsi="Arial" w:eastAsia="Times New Roman" w:cs="Times New Roman"/>
      <w:color w:val="auto"/>
      <w:sz w:val="18"/>
      <w:szCs w:val="20"/>
      <w:lang w:val="en-GB" w:eastAsia="en-US" w:bidi="ar-SA"/>
    </w:rPr>
  </w:style>
  <w:style w:type="paragraph" w:styleId="Youthaf0h0right" w:customStyle="1">
    <w:name w:val="youth.af.0.h0.right"/>
    <w:rsid w:val="00fc0bd5"/>
    <w:basedOn w:val="Youthaf0h0left"/>
    <w:pPr>
      <w:spacing w:before="180" w:after="0"/>
      <w:jc w:val="right"/>
    </w:pPr>
    <w:rPr>
      <w:i/>
    </w:rPr>
  </w:style>
  <w:style w:type="paragraph" w:styleId="Youthaf0h1right" w:customStyle="1">
    <w:name w:val="youth.af.0.h1.right"/>
    <w:rsid w:val="00fc0bd5"/>
    <w:basedOn w:val="Youthaf0h0left"/>
    <w:pPr>
      <w:jc w:val="right"/>
    </w:pPr>
    <w:rPr/>
  </w:style>
  <w:style w:type="paragraph" w:styleId="Youthafxdistance" w:customStyle="1">
    <w:name w:val="youth.af.x.distance"/>
    <w:rsid w:val="00fc0bd5"/>
    <w:basedOn w:val="Normal"/>
    <w:pPr>
      <w:keepNext/>
      <w:tabs>
        <w:tab w:val="left" w:pos="284" w:leader="none"/>
      </w:tabs>
      <w:spacing w:before="60" w:after="60"/>
    </w:pPr>
    <w:rPr>
      <w:rFonts w:ascii="Arial" w:hAnsi="Arial"/>
    </w:rPr>
  </w:style>
  <w:style w:type="paragraph" w:styleId="Youthaff" w:customStyle="1">
    <w:name w:val="youth.af.f"/>
    <w:rsid w:val="00fc0bd5"/>
    <w:basedOn w:val="Youthaft"/>
    <w:pPr>
      <w:spacing w:before="60" w:after="60"/>
    </w:pPr>
    <w:rPr>
      <w:sz w:val="20"/>
    </w:rPr>
  </w:style>
  <w:style w:type="paragraph" w:styleId="Youthaf2subtopic" w:customStyle="1">
    <w:name w:val="youth.af.2.subtopic"/>
    <w:rsid w:val="00fc0bd5"/>
    <w:basedOn w:val="Normal"/>
    <w:pPr>
      <w:keepNext/>
      <w:tabs>
        <w:tab w:val="left" w:pos="284" w:leader="none"/>
      </w:tabs>
      <w:spacing w:before="80" w:after="60"/>
    </w:pPr>
    <w:rPr>
      <w:rFonts w:ascii="Arial" w:hAnsi="Arial"/>
      <w:b/>
      <w:i/>
    </w:rPr>
  </w:style>
  <w:style w:type="paragraph" w:styleId="Youthaf4subcomment" w:customStyle="1">
    <w:name w:val="youth.af.4.subcomment"/>
    <w:rsid w:val="00fc0bd5"/>
    <w:basedOn w:val="Normal"/>
    <w:pPr>
      <w:keepNext/>
      <w:tabs>
        <w:tab w:val="left" w:pos="284" w:leader="none"/>
      </w:tabs>
      <w:spacing w:before="60" w:after="100"/>
    </w:pPr>
    <w:rPr>
      <w:rFonts w:ascii="Arial" w:hAnsi="Arial"/>
      <w:i/>
      <w:sz w:val="16"/>
    </w:rPr>
  </w:style>
  <w:style w:type="paragraph" w:styleId="Youthaffint" w:customStyle="1">
    <w:name w:val="youth.af.f.int"/>
    <w:rsid w:val="00fc0bd5"/>
    <w:basedOn w:val="Youthaff"/>
    <w:pPr>
      <w:ind w:left="142" w:right="0" w:hanging="0"/>
    </w:pPr>
    <w:rPr/>
  </w:style>
  <w:style w:type="paragraph" w:styleId="Youthaftitem" w:customStyle="1">
    <w:name w:val="youth.af.t.item"/>
    <w:rsid w:val="00fc0bd5"/>
    <w:basedOn w:val="Youthaft"/>
    <w:pPr>
      <w:tabs>
        <w:tab w:val="left" w:pos="425" w:leader="none"/>
      </w:tabs>
      <w:ind w:left="142" w:right="0" w:hanging="0"/>
    </w:pPr>
    <w:rPr/>
  </w:style>
  <w:style w:type="paragraph" w:styleId="Youthaftcomment" w:customStyle="1">
    <w:name w:val="youth.af.t.comment"/>
    <w:rsid w:val="00fc0bd5"/>
    <w:basedOn w:val="Youthaft"/>
    <w:pPr/>
    <w:rPr>
      <w:i/>
    </w:rPr>
  </w:style>
  <w:style w:type="paragraph" w:styleId="Youthaffcent" w:customStyle="1">
    <w:name w:val="youth.af.f.cent"/>
    <w:rsid w:val="00fc0bd5"/>
    <w:basedOn w:val="Youthaff"/>
    <w:pPr>
      <w:jc w:val="center"/>
    </w:pPr>
    <w:rPr/>
  </w:style>
  <w:style w:type="paragraph" w:styleId="BalloonText">
    <w:name w:val="Balloon Text"/>
    <w:uiPriority w:val="99"/>
    <w:semiHidden/>
    <w:unhideWhenUsed/>
    <w:link w:val="SprechblasentextZchn"/>
    <w:rsid w:val="00fc0bd5"/>
    <w:basedOn w:val="Normal"/>
    <w:pPr/>
    <w:rPr>
      <w:rFonts w:ascii="Tahoma" w:hAnsi="Tahoma" w:cs="Tahoma"/>
      <w:sz w:val="16"/>
      <w:szCs w:val="16"/>
    </w:rPr>
  </w:style>
  <w:style w:type="paragraph" w:styleId="Youthafxseparator" w:customStyle="1">
    <w:name w:val="youth.af.x.separator"/>
    <w:rsid w:val="00c17aa7"/>
    <w:basedOn w:val="Youthaff"/>
    <w:pPr>
      <w:keepNext/>
    </w:pPr>
    <w:rPr/>
  </w:style>
  <w:style w:type="paragraph" w:styleId="Youthaftbulletstop" w:customStyle="1">
    <w:name w:val="youth.af.t.bullets.top"/>
    <w:rsid w:val="00bf64de"/>
    <w:pPr>
      <w:widowControl w:val="false"/>
      <w:suppressAutoHyphens w:val="true"/>
      <w:ind w:left="425" w:right="0" w:hanging="0"/>
    </w:pPr>
    <w:rPr>
      <w:rFonts w:ascii="Calibri" w:hAnsi="Calibri" w:eastAsia="Calibri" w:cs="Times New Roman"/>
      <w:color w:val="auto"/>
      <w:sz w:val="20"/>
      <w:szCs w:val="20"/>
      <w:lang w:val="de-DE" w:eastAsia="de-DE" w:bidi="ar-SA"/>
    </w:rPr>
  </w:style>
  <w:style w:type="paragraph" w:styleId="Youthaftbullets" w:customStyle="1">
    <w:name w:val="youth.af.t.bullets"/>
    <w:rsid w:val="00bf64de"/>
    <w:basedOn w:val="Youthaft"/>
    <w:pPr>
      <w:numPr>
        <w:ilvl w:val="0"/>
        <w:numId w:val="1"/>
      </w:numPr>
      <w:tabs>
        <w:tab w:val="left" w:pos="709" w:leader="none"/>
      </w:tabs>
      <w:spacing w:before="0" w:after="20"/>
      <w:ind w:left="709" w:right="0" w:hanging="284"/>
    </w:pPr>
    <w:rPr/>
  </w:style>
  <w:style w:type="paragraph" w:styleId="Youthaf3subitem" w:customStyle="1">
    <w:name w:val="youth.af.3.subitem"/>
    <w:rsid w:val="00bf64de"/>
    <w:basedOn w:val="Youthaf2subtopic"/>
    <w:pPr/>
    <w:rPr>
      <w:i w:val="false"/>
      <w:sz w:val="18"/>
    </w:rPr>
  </w:style>
  <w:style w:type="paragraph" w:styleId="NormalWeb">
    <w:name w:val="Normal (Web)"/>
    <w:uiPriority w:val="99"/>
    <w:unhideWhenUsed/>
    <w:rsid w:val="00432dfd"/>
    <w:basedOn w:val="Normal"/>
    <w:pPr/>
    <w:rPr>
      <w:rFonts w:ascii="Verdana" w:hAnsi="Verdana"/>
      <w:color w:val="000000"/>
      <w:sz w:val="17"/>
      <w:szCs w:val="17"/>
      <w:lang w:val="de-DE" w:eastAsia="de-DE"/>
    </w:rPr>
  </w:style>
  <w:style w:type="paragraph" w:styleId="Youthaf0section" w:customStyle="1">
    <w:name w:val="youth.af.0.section"/>
    <w:rsid w:val="0097583d"/>
    <w:basedOn w:val="Youthaf0part"/>
    <w:pPr/>
    <w:rPr>
      <w:sz w:val="22"/>
    </w:rPr>
  </w:style>
  <w:style w:type="paragraph" w:styleId="BodyText3">
    <w:name w:val="Body Text 3"/>
    <w:semiHidden/>
    <w:link w:val="Textkrper3Zchn"/>
    <w:rsid w:val="0097583d"/>
    <w:basedOn w:val="Normal"/>
    <w:pPr>
      <w:spacing w:before="0" w:after="120"/>
    </w:pPr>
    <w:rPr>
      <w:rFonts w:eastAsia="Batang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4A2B-BF9C-49E2-8FC7-72B60601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2160FE46.dotm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2017-08-24T16:30:00Z</dcterms:created>
  <dc:creator>Windows-Benutzer</dc:creator>
  <dc:language>it-IT</dc:language>
  <cp:lastModifiedBy>B900964</cp:lastModifiedBy>
  <cp:lastPrinted>2013-02-01T11:10:00Z</cp:lastPrinted>
  <dcterms:modified xsi:type="dcterms:W3CDTF">2017-08-24T16:30:00Z</dcterms:modified>
  <cp:revision>3</cp:revision>
</cp:coreProperties>
</file>