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F4" w:rsidRDefault="005325F4" w:rsidP="005325F4"/>
    <w:p w:rsidR="005325F4" w:rsidRDefault="005325F4" w:rsidP="005325F4">
      <w:r>
        <w:rPr>
          <w:noProof/>
          <w:lang w:val="de-DE" w:eastAsia="de-DE"/>
        </w:rPr>
        <w:drawing>
          <wp:anchor distT="0" distB="0" distL="133350" distR="117475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2797175" cy="562610"/>
            <wp:effectExtent l="0" t="0" r="0" b="0"/>
            <wp:wrapNone/>
            <wp:docPr id="1" name="Bild 2" descr="LOGO internationale Jugend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LOGO internationale Jugendarbe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Application form</w:t>
      </w:r>
    </w:p>
    <w:p w:rsidR="005325F4" w:rsidRDefault="005325F4" w:rsidP="005325F4">
      <w:pPr>
        <w:rPr>
          <w:rFonts w:ascii="Arial" w:hAnsi="Arial" w:cs="Arial"/>
          <w:b/>
          <w:color w:val="003399"/>
          <w:sz w:val="24"/>
          <w:szCs w:val="24"/>
        </w:rPr>
      </w:pPr>
      <w:r>
        <w:rPr>
          <w:rFonts w:ascii="Arial" w:hAnsi="Arial" w:cs="Arial"/>
          <w:b/>
          <w:color w:val="003399"/>
          <w:sz w:val="24"/>
          <w:szCs w:val="24"/>
        </w:rPr>
        <w:t>for EUROPEAN VOLUNTARY SERVICE</w:t>
      </w: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val="de-DE" w:eastAsia="de-DE"/>
        </w:rPr>
        <w:drawing>
          <wp:anchor distT="0" distB="0" distL="133350" distR="122555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76835</wp:posOffset>
            </wp:positionV>
            <wp:extent cx="1191895" cy="340995"/>
            <wp:effectExtent l="0" t="0" r="0" b="0"/>
            <wp:wrapNone/>
            <wp:docPr id="2" name="Bild 1" descr="https://www.jugendfuereuropa.de/downloads/4-20-3509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s://www.jugendfuereuropa.de/downloads/4-20-3509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Verdana" w:hAnsi="Verdana"/>
          <w:color w:val="000000"/>
          <w:sz w:val="17"/>
          <w:szCs w:val="17"/>
        </w:rPr>
      </w:pPr>
    </w:p>
    <w:p w:rsidR="005325F4" w:rsidRDefault="005325F4" w:rsidP="005325F4">
      <w:pPr>
        <w:rPr>
          <w:rFonts w:ascii="Arial" w:hAnsi="Arial" w:cs="Arial"/>
          <w:color w:val="003399"/>
          <w:sz w:val="22"/>
          <w:szCs w:val="22"/>
        </w:rPr>
      </w:pPr>
      <w:r>
        <w:rPr>
          <w:rFonts w:ascii="Arial" w:hAnsi="Arial" w:cs="Arial"/>
          <w:color w:val="003399"/>
          <w:sz w:val="22"/>
          <w:szCs w:val="22"/>
        </w:rPr>
        <w:t>Sending organisation, Co-ordinating organisation</w:t>
      </w:r>
    </w:p>
    <w:p w:rsidR="005325F4" w:rsidRDefault="005325F4" w:rsidP="005325F4">
      <w:pPr>
        <w:rPr>
          <w:rFonts w:ascii="Arial" w:hAnsi="Arial" w:cs="Arial"/>
          <w:color w:val="003399"/>
          <w:sz w:val="22"/>
          <w:szCs w:val="22"/>
        </w:rPr>
      </w:pPr>
      <w:proofErr w:type="spellStart"/>
      <w:r>
        <w:rPr>
          <w:rFonts w:ascii="Arial" w:hAnsi="Arial" w:cs="Arial"/>
          <w:color w:val="003399"/>
          <w:sz w:val="22"/>
          <w:szCs w:val="22"/>
        </w:rPr>
        <w:t>Kreis</w:t>
      </w:r>
      <w:proofErr w:type="spellEnd"/>
      <w:r>
        <w:rPr>
          <w:rFonts w:ascii="Arial" w:hAnsi="Arial" w:cs="Arial"/>
          <w:color w:val="00339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3399"/>
          <w:sz w:val="22"/>
          <w:szCs w:val="22"/>
        </w:rPr>
        <w:t>Steinfurt</w:t>
      </w:r>
      <w:proofErr w:type="spellEnd"/>
      <w:r>
        <w:rPr>
          <w:rFonts w:ascii="Arial" w:hAnsi="Arial" w:cs="Arial"/>
          <w:color w:val="00339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3399"/>
          <w:sz w:val="22"/>
          <w:szCs w:val="22"/>
        </w:rPr>
        <w:t>Jugendamt</w:t>
      </w:r>
      <w:proofErr w:type="spellEnd"/>
    </w:p>
    <w:p w:rsidR="005325F4" w:rsidRDefault="005325F4" w:rsidP="005325F4">
      <w:pPr>
        <w:rPr>
          <w:rFonts w:ascii="Arial" w:hAnsi="Arial" w:cs="Arial"/>
          <w:b/>
          <w:color w:val="003399"/>
          <w:sz w:val="22"/>
          <w:szCs w:val="22"/>
        </w:rPr>
      </w:pPr>
      <w:r>
        <w:rPr>
          <w:rFonts w:ascii="Arial" w:hAnsi="Arial" w:cs="Arial"/>
          <w:color w:val="003399"/>
          <w:sz w:val="22"/>
          <w:szCs w:val="22"/>
        </w:rPr>
        <w:t>Germany</w:t>
      </w:r>
    </w:p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like you to fill this application form in order to know you profile, your preferences and motivations. Please answer the questions in English or better in German. </w:t>
      </w:r>
    </w:p>
    <w:p w:rsidR="005325F4" w:rsidRDefault="005325F4" w:rsidP="005325F4"/>
    <w:tbl>
      <w:tblPr>
        <w:tblW w:w="9075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2836"/>
        <w:gridCol w:w="566"/>
        <w:gridCol w:w="568"/>
        <w:gridCol w:w="1133"/>
        <w:gridCol w:w="1704"/>
      </w:tblGrid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pct20" w:color="auto" w:fill="auto"/>
          </w:tcPr>
          <w:p w:rsidR="005325F4" w:rsidRPr="005C6938" w:rsidRDefault="005325F4" w:rsidP="009B0ABE">
            <w:pPr>
              <w:pStyle w:val="youthaf0part"/>
              <w:rPr>
                <w:lang w:val="en-GB"/>
              </w:rPr>
            </w:pPr>
            <w:r w:rsidRPr="005C6938">
              <w:rPr>
                <w:lang w:val="en-GB"/>
              </w:rPr>
              <w:t>Part I.  Identification of the volunteer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clear" w:color="auto" w:fill="auto"/>
          </w:tcPr>
          <w:p w:rsidR="005325F4" w:rsidRDefault="005325F4" w:rsidP="009B0ABE">
            <w:pPr>
              <w:pStyle w:val="youthaf4subcomment"/>
              <w:rPr>
                <w:sz w:val="20"/>
              </w:rPr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Name and current address of the volunteer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Pr="005325F4" w:rsidRDefault="005C6938" w:rsidP="009B0ABE">
            <w:pPr>
              <w:pStyle w:val="youthaff"/>
              <w:rPr>
                <w:lang w:val="en-US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  <w:tabs>
                <w:tab w:val="center" w:pos="136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2"/>
            <w:bookmarkStart w:id="1" w:name="Text1222"/>
            <w:bookmarkEnd w:id="0"/>
            <w:r>
              <w:t>     </w:t>
            </w:r>
            <w:bookmarkEnd w:id="1"/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Personal details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Date of birth</w:t>
            </w:r>
          </w:p>
        </w:tc>
        <w:tc>
          <w:tcPr>
            <w:tcW w:w="2836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Gender</w:t>
            </w:r>
          </w:p>
        </w:tc>
        <w:tc>
          <w:tcPr>
            <w:tcW w:w="1133" w:type="dxa"/>
            <w:shd w:val="clear" w:color="auto" w:fill="auto"/>
          </w:tcPr>
          <w:p w:rsidR="005325F4" w:rsidRPr="005325F4" w:rsidRDefault="005325F4" w:rsidP="009B0ABE">
            <w:pPr>
              <w:pStyle w:val="youthaft"/>
            </w:pPr>
            <w:r w:rsidRPr="005325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F4">
              <w:instrText>FORMCHECKBOX</w:instrText>
            </w:r>
            <w:r w:rsidR="005C6938">
              <w:fldChar w:fldCharType="separate"/>
            </w:r>
            <w:bookmarkStart w:id="2" w:name="__Fieldmark__5417_1078628988"/>
            <w:bookmarkEnd w:id="2"/>
            <w:r w:rsidRPr="005325F4">
              <w:fldChar w:fldCharType="end"/>
            </w:r>
            <w:r w:rsidRPr="005325F4">
              <w:t>female</w:t>
            </w:r>
          </w:p>
        </w:tc>
        <w:tc>
          <w:tcPr>
            <w:tcW w:w="1704" w:type="dxa"/>
            <w:tcBorders>
              <w:right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5C6938" w:rsidRPr="005C6938">
              <w:fldChar w:fldCharType="separate"/>
            </w:r>
            <w:bookmarkStart w:id="3" w:name="__Fieldmark__5422_1078628988"/>
            <w:bookmarkStart w:id="4" w:name="x"/>
            <w:bookmarkEnd w:id="3"/>
            <w:r w:rsidRPr="005C6938">
              <w:fldChar w:fldCharType="end"/>
            </w:r>
            <w:bookmarkEnd w:id="4"/>
            <w:r w:rsidRPr="005C6938">
              <w:t xml:space="preserve">  male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Place of birth 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Nationality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Highest level of education (1 box only)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5" w:name="__Fieldmark__5450_1078628988"/>
            <w:bookmarkEnd w:id="5"/>
            <w:r>
              <w:fldChar w:fldCharType="end"/>
            </w:r>
            <w:r>
              <w:t xml:space="preserve">  primary education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" w:name="__Fieldmark__5454_1078628988"/>
            <w:bookmarkEnd w:id="6"/>
            <w:r>
              <w:fldChar w:fldCharType="end"/>
            </w:r>
            <w:r>
              <w:t xml:space="preserve">  vocational training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7" w:name="__Fieldmark__5458_1078628988"/>
            <w:bookmarkEnd w:id="7"/>
            <w:r>
              <w:fldChar w:fldCharType="end"/>
            </w:r>
            <w:r>
              <w:t xml:space="preserve">  secondary education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8" w:name="__Fieldmark__5462_1078628988"/>
            <w:bookmarkEnd w:id="8"/>
            <w:r>
              <w:fldChar w:fldCharType="end"/>
            </w:r>
            <w:r>
              <w:t xml:space="preserve"> </w:t>
            </w:r>
            <w:r w:rsidRPr="005C6938">
              <w:t>higher education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Current situation</w:t>
            </w:r>
            <w:r>
              <w:br/>
              <w:t>(1 box only)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5C6938" w:rsidRPr="005C6938">
              <w:fldChar w:fldCharType="separate"/>
            </w:r>
            <w:bookmarkStart w:id="9" w:name="__Fieldmark__5469_1078628988"/>
            <w:bookmarkEnd w:id="9"/>
            <w:r w:rsidRPr="005C6938">
              <w:fldChar w:fldCharType="end"/>
            </w:r>
            <w:r w:rsidR="005C6938" w:rsidRPr="005C6938">
              <w:t xml:space="preserve"> </w:t>
            </w:r>
            <w:r w:rsidRPr="005C6938">
              <w:t xml:space="preserve"> working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Pr="005C6938" w:rsidRDefault="005325F4" w:rsidP="009B0ABE">
            <w:pPr>
              <w:pStyle w:val="youthaft"/>
            </w:pPr>
            <w:r w:rsidRPr="005C69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938">
              <w:instrText>FORMCHECKBOX</w:instrText>
            </w:r>
            <w:r w:rsidR="005C6938" w:rsidRPr="005C6938">
              <w:fldChar w:fldCharType="separate"/>
            </w:r>
            <w:bookmarkStart w:id="10" w:name="__Fieldmark__5473_1078628988"/>
            <w:bookmarkEnd w:id="10"/>
            <w:r w:rsidRPr="005C6938">
              <w:fldChar w:fldCharType="end"/>
            </w:r>
            <w:r w:rsidRPr="005C6938">
              <w:t xml:space="preserve">  studying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11" w:name="__Fieldmark__5477_1078628988"/>
            <w:bookmarkEnd w:id="11"/>
            <w:r>
              <w:fldChar w:fldCharType="end"/>
            </w:r>
            <w:r>
              <w:t xml:space="preserve">  unemployed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12" w:name="__Fieldmark__5481_1078628988"/>
            <w:bookmarkEnd w:id="12"/>
            <w:r>
              <w:fldChar w:fldCharType="end"/>
            </w:r>
            <w:r>
              <w:t xml:space="preserve">  training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13" w:name="__Fieldmark__5485_1078628988"/>
            <w:bookmarkEnd w:id="13"/>
            <w:r>
              <w:fldChar w:fldCharType="end"/>
            </w:r>
            <w:r>
              <w:t xml:space="preserve">  long-term unemployed (&gt; 6 months)</w:t>
            </w:r>
          </w:p>
        </w:tc>
        <w:tc>
          <w:tcPr>
            <w:tcW w:w="340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14" w:name="__Fieldmark__5489_1078628988"/>
            <w:bookmarkEnd w:id="14"/>
            <w:r>
              <w:fldChar w:fldCharType="end"/>
            </w:r>
            <w:r>
              <w:t xml:space="preserve">  other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Emergency contact</w:t>
            </w:r>
          </w:p>
        </w:tc>
      </w:tr>
      <w:tr w:rsidR="005325F4" w:rsidTr="009B0ABE">
        <w:trPr>
          <w:cantSplit/>
          <w:jc w:val="center"/>
        </w:trPr>
        <w:tc>
          <w:tcPr>
            <w:tcW w:w="9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provide contact details of a person who can be contacted in case of an emergency.</w:t>
            </w:r>
          </w:p>
        </w:tc>
      </w:tr>
      <w:tr w:rsidR="005325F4" w:rsidTr="009B0ABE">
        <w:trPr>
          <w:cantSplit/>
          <w:jc w:val="center"/>
        </w:trPr>
        <w:tc>
          <w:tcPr>
            <w:tcW w:w="1417" w:type="dxa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851" w:type="dxa"/>
            <w:shd w:val="clear" w:color="auto" w:fill="auto"/>
          </w:tcPr>
          <w:p w:rsidR="005325F4" w:rsidRDefault="005325F4" w:rsidP="009B0ABE">
            <w:pPr>
              <w:pStyle w:val="youthaftcomment"/>
            </w:pPr>
            <w:r>
              <w:t>(Mr/Ms)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Pr="00376F84" w:rsidRDefault="005C6938" w:rsidP="009B0ABE">
            <w:pPr>
              <w:pStyle w:val="youthaff"/>
              <w:rPr>
                <w:lang w:val="en-US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6807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Text23"/>
            <w:bookmarkStart w:id="16" w:name="Text2357"/>
            <w:bookmarkEnd w:id="15"/>
            <w:r>
              <w:t>     </w:t>
            </w:r>
            <w:bookmarkEnd w:id="16"/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5325F4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  <w:rPr>
                <w:lang w:val="fr-BE"/>
              </w:rPr>
            </w:pPr>
            <w:r>
              <w:rPr>
                <w:lang w:val="fr-BE"/>
              </w:rPr>
              <w:t>Telefax</w:t>
            </w:r>
          </w:p>
        </w:tc>
        <w:tc>
          <w:tcPr>
            <w:tcW w:w="28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25"/>
            <w:bookmarkStart w:id="18" w:name="Text2561"/>
            <w:bookmarkEnd w:id="17"/>
            <w:r>
              <w:rPr>
                <w:lang w:val="fr-BE"/>
              </w:rPr>
              <w:t>     </w:t>
            </w:r>
            <w:bookmarkEnd w:id="18"/>
            <w:r>
              <w:fldChar w:fldCharType="end"/>
            </w:r>
          </w:p>
        </w:tc>
      </w:tr>
    </w:tbl>
    <w:p w:rsidR="005325F4" w:rsidRDefault="005325F4" w:rsidP="005325F4"/>
    <w:tbl>
      <w:tblPr>
        <w:tblW w:w="90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296"/>
        <w:gridCol w:w="1297"/>
        <w:gridCol w:w="1297"/>
        <w:gridCol w:w="1296"/>
        <w:gridCol w:w="1297"/>
        <w:gridCol w:w="1297"/>
        <w:gridCol w:w="1297"/>
      </w:tblGrid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lastRenderedPageBreak/>
              <w:t>Education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 xml:space="preserve">Please describe your education. 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int"/>
            </w:pPr>
          </w:p>
        </w:tc>
      </w:tr>
      <w:tr w:rsidR="005C6938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C6938" w:rsidRDefault="005C6938" w:rsidP="009B0ABE">
            <w:pPr>
              <w:pStyle w:val="youthaffint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Family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describe briefly your family and home.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5325F4">
            <w:pPr>
              <w:pStyle w:val="youthaffint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Language knowledge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classify according to the scale your language knowledge.</w:t>
            </w:r>
          </w:p>
        </w:tc>
      </w:tr>
      <w:tr w:rsidR="005325F4" w:rsidTr="005C6938">
        <w:trPr>
          <w:cantSplit/>
          <w:trHeight w:val="87"/>
          <w:jc w:val="center"/>
        </w:trPr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Language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A1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beginner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A2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B1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B2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C1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C2</w:t>
            </w:r>
          </w:p>
          <w:p w:rsidR="005325F4" w:rsidRDefault="005325F4" w:rsidP="009B0ABE">
            <w:pPr>
              <w:pStyle w:val="youthaftite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English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19" w:name="__Fieldmark__5801_1078628988"/>
            <w:bookmarkStart w:id="20" w:name="Kontrollkästchen1"/>
            <w:bookmarkEnd w:id="19"/>
            <w:bookmarkEnd w:id="2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21" w:name="__Fieldmark__5806_1078628988"/>
            <w:bookmarkStart w:id="22" w:name="Kontrollkästchen2"/>
            <w:bookmarkEnd w:id="21"/>
            <w:bookmarkEnd w:id="22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23" w:name="__Fieldmark__5821_1078628988"/>
            <w:bookmarkStart w:id="24" w:name="Kontrollkästchen5"/>
            <w:bookmarkEnd w:id="23"/>
            <w:bookmarkEnd w:id="2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25" w:name="__Fieldmark__5826_1078628988"/>
            <w:bookmarkStart w:id="26" w:name="Kontrollkästchen6"/>
            <w:bookmarkEnd w:id="25"/>
            <w:bookmarkEnd w:id="2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German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27" w:name="__Fieldmark__5837_1078628988"/>
            <w:bookmarkStart w:id="28" w:name="Kontrollkästchen8"/>
            <w:bookmarkEnd w:id="27"/>
            <w:bookmarkEnd w:id="28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29" w:name="__Fieldmark__5842_1078628988"/>
            <w:bookmarkStart w:id="30" w:name="Kontrollkästchen9"/>
            <w:bookmarkEnd w:id="29"/>
            <w:bookmarkEnd w:id="3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31" w:name="__Fieldmark__5847_1078628988"/>
            <w:bookmarkStart w:id="32" w:name="Kontrollkästchen10"/>
            <w:bookmarkEnd w:id="31"/>
            <w:bookmarkEnd w:id="3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33" w:name="__Fieldmark__5852_1078628988"/>
            <w:bookmarkStart w:id="34" w:name="Kontrollkästchen11"/>
            <w:bookmarkEnd w:id="33"/>
            <w:bookmarkEnd w:id="3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35" w:name="__Fieldmark__5857_1078628988"/>
            <w:bookmarkStart w:id="36" w:name="Kontrollkästchen12"/>
            <w:bookmarkEnd w:id="35"/>
            <w:bookmarkEnd w:id="3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Ukrainian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37" w:name="__Fieldmark__5877_1078628988"/>
            <w:bookmarkStart w:id="38" w:name="Kontrollkästchen14"/>
            <w:bookmarkEnd w:id="37"/>
            <w:bookmarkEnd w:id="38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39" w:name="__Fieldmark__5882_1078628988"/>
            <w:bookmarkStart w:id="40" w:name="Kontrollkästchen15"/>
            <w:bookmarkEnd w:id="39"/>
            <w:bookmarkEnd w:id="4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41" w:name="__Fieldmark__5887_1078628988"/>
            <w:bookmarkStart w:id="42" w:name="Kontrollkästchen16"/>
            <w:bookmarkEnd w:id="41"/>
            <w:bookmarkEnd w:id="4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43" w:name="__Fieldmark__5892_1078628988"/>
            <w:bookmarkStart w:id="44" w:name="Kontrollkästchen17"/>
            <w:bookmarkEnd w:id="43"/>
            <w:bookmarkEnd w:id="4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45" w:name="__Fieldmark__5897_1078628988"/>
            <w:bookmarkStart w:id="46" w:name="Kontrollkästchen18"/>
            <w:bookmarkEnd w:id="45"/>
            <w:bookmarkEnd w:id="46"/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Russian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47" w:name="__Fieldmark__5912_1078628988"/>
            <w:bookmarkStart w:id="48" w:name="Kontrollkästchen19"/>
            <w:bookmarkEnd w:id="47"/>
            <w:bookmarkEnd w:id="48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49" w:name="__Fieldmark__5917_1078628988"/>
            <w:bookmarkStart w:id="50" w:name="Kontrollkästchen20"/>
            <w:bookmarkEnd w:id="49"/>
            <w:bookmarkEnd w:id="50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51" w:name="__Fieldmark__5922_1078628988"/>
            <w:bookmarkStart w:id="52" w:name="Kontrollkästchen21"/>
            <w:bookmarkEnd w:id="51"/>
            <w:bookmarkEnd w:id="52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53" w:name="__Fieldmark__5927_1078628988"/>
            <w:bookmarkStart w:id="54" w:name="Kontrollkästchen22"/>
            <w:bookmarkEnd w:id="53"/>
            <w:bookmarkEnd w:id="5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55" w:name="__Fieldmark__5932_1078628988"/>
            <w:bookmarkStart w:id="56" w:name="Kontrollkästchen23"/>
            <w:bookmarkEnd w:id="55"/>
            <w:bookmarkEnd w:id="56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Text30"/>
            <w:bookmarkStart w:id="58" w:name="Text30266"/>
            <w:bookmarkEnd w:id="57"/>
            <w:r>
              <w:t>     </w:t>
            </w:r>
            <w:bookmarkEnd w:id="58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59" w:name="__Fieldmark__5952_1078628988"/>
            <w:bookmarkStart w:id="60" w:name="Kontrollkästchen25"/>
            <w:bookmarkEnd w:id="59"/>
            <w:bookmarkEnd w:id="6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1" w:name="__Fieldmark__5957_1078628988"/>
            <w:bookmarkStart w:id="62" w:name="Kontrollkästchen26"/>
            <w:bookmarkEnd w:id="61"/>
            <w:bookmarkEnd w:id="62"/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3" w:name="__Fieldmark__5962_1078628988"/>
            <w:bookmarkStart w:id="64" w:name="Kontrollkästchen27"/>
            <w:bookmarkEnd w:id="63"/>
            <w:bookmarkEnd w:id="64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5" w:name="__Fieldmark__5967_1078628988"/>
            <w:bookmarkStart w:id="66" w:name="Kontrollkästchen28"/>
            <w:bookmarkEnd w:id="65"/>
            <w:bookmarkEnd w:id="66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7" w:name="__Fieldmark__5972_1078628988"/>
            <w:bookmarkStart w:id="68" w:name="Kontrollkästchen29"/>
            <w:bookmarkEnd w:id="67"/>
            <w:bookmarkEnd w:id="68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Other information</w:t>
            </w:r>
          </w:p>
        </w:tc>
      </w:tr>
      <w:tr w:rsidR="005325F4" w:rsidTr="005C6938">
        <w:trPr>
          <w:cantSplit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>Please classify other data.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t>Yes</w:t>
            </w:r>
          </w:p>
        </w:tc>
        <w:tc>
          <w:tcPr>
            <w:tcW w:w="1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t>No</w:t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have a current driving licence?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69" w:name="__Fieldmark__5988_1078628988"/>
            <w:bookmarkEnd w:id="69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231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Do you smoke?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70" w:name="__Fieldmark__5995_1078628988"/>
            <w:bookmarkEnd w:id="70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suffer from any allergies? If yes, give </w:t>
            </w:r>
            <w:proofErr w:type="spellStart"/>
            <w:r>
              <w:t>deatails</w:t>
            </w:r>
            <w:proofErr w:type="spellEnd"/>
            <w:r>
              <w:t>: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71" w:name="__Fieldmark__6003_1078628988"/>
            <w:bookmarkEnd w:id="71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31"/>
            <w:bookmarkStart w:id="73" w:name="Text31286"/>
            <w:bookmarkEnd w:id="72"/>
            <w:r>
              <w:t>     </w:t>
            </w:r>
            <w:bookmarkEnd w:id="73"/>
            <w:r>
              <w:fldChar w:fldCharType="end"/>
            </w:r>
          </w:p>
          <w:p w:rsidR="005325F4" w:rsidRDefault="005325F4" w:rsidP="009B0ABE">
            <w:pPr>
              <w:pStyle w:val="youthaftitem"/>
              <w:jc w:val="center"/>
            </w:pP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64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 xml:space="preserve">Do you have any health related limitations which could influence your work as volunteer? If yes, give </w:t>
            </w:r>
            <w:proofErr w:type="spellStart"/>
            <w:r>
              <w:t>deatils</w:t>
            </w:r>
            <w:proofErr w:type="spellEnd"/>
            <w:r>
              <w:t xml:space="preserve">: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74" w:name="__Fieldmark__6021_1078628988"/>
            <w:bookmarkStart w:id="75" w:name="Kontrollkästchen31"/>
            <w:bookmarkEnd w:id="74"/>
            <w:bookmarkEnd w:id="75"/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5C6938">
        <w:trPr>
          <w:cantSplit/>
          <w:trHeight w:val="86"/>
          <w:jc w:val="center"/>
        </w:trPr>
        <w:tc>
          <w:tcPr>
            <w:tcW w:w="9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</w:p>
          <w:p w:rsidR="005325F4" w:rsidRDefault="005325F4" w:rsidP="009B0ABE">
            <w:pPr>
              <w:pStyle w:val="youthaftitem"/>
              <w:jc w:val="center"/>
            </w:pPr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6"/>
        <w:gridCol w:w="1276"/>
        <w:gridCol w:w="1276"/>
        <w:gridCol w:w="3542"/>
        <w:gridCol w:w="1136"/>
      </w:tblGrid>
      <w:tr w:rsidR="005325F4" w:rsidTr="009B0ABE">
        <w:trPr>
          <w:cantSplit/>
          <w:jc w:val="center"/>
        </w:trPr>
        <w:tc>
          <w:tcPr>
            <w:tcW w:w="9076" w:type="dxa"/>
            <w:gridSpan w:val="5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lastRenderedPageBreak/>
              <w:t>Part II.  Projects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shd w:val="clear" w:color="auto" w:fill="auto"/>
          </w:tcPr>
          <w:p w:rsidR="005325F4" w:rsidRDefault="005325F4" w:rsidP="009B0ABE">
            <w:pPr>
              <w:pStyle w:val="youthaf4subcomment"/>
              <w:rPr>
                <w:sz w:val="20"/>
              </w:rPr>
            </w:pP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</w:pPr>
            <w:r>
              <w:t>Projects selection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4subcomment"/>
            </w:pPr>
            <w:r>
              <w:t xml:space="preserve">Which of the projects listed above interest you mostly. </w:t>
            </w:r>
            <w:r>
              <w:rPr>
                <w:u w:val="single"/>
              </w:rPr>
              <w:t>Chose 1-2  projects</w:t>
            </w:r>
            <w:r>
              <w:t>. Please read the project description in the data-base in internet before making a selection.</w:t>
            </w:r>
          </w:p>
        </w:tc>
      </w:tr>
      <w:tr w:rsidR="005325F4" w:rsidTr="009B0ABE">
        <w:trPr>
          <w:cantSplit/>
          <w:jc w:val="center"/>
        </w:trPr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rPr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PIC-Number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  <w:tc>
          <w:tcPr>
            <w:tcW w:w="3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</w:t>
            </w: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rPr>
                <w:szCs w:val="18"/>
              </w:rPr>
            </w:pPr>
            <w:r>
              <w:rPr>
                <w:szCs w:val="18"/>
              </w:rPr>
              <w:t>My choice</w:t>
            </w:r>
          </w:p>
        </w:tc>
      </w:tr>
      <w:tr w:rsidR="005325F4" w:rsidTr="009B0ABE">
        <w:trPr>
          <w:cantSplit/>
          <w:jc w:val="center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spacing w:before="192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939573817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months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spacing w:before="192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>Jugendzentrum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>Hopsten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spacing w:before="192"/>
              <w:rPr>
                <w:rFonts w:cs="Arial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939553932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"/>
              <w:spacing w:before="1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 months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5C6938">
            <w:pPr>
              <w:pStyle w:val="youthaff"/>
              <w:spacing w:before="192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>Jugendzentrum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6938">
              <w:rPr>
                <w:rFonts w:cs="Arial"/>
                <w:color w:val="000000"/>
                <w:sz w:val="18"/>
                <w:szCs w:val="18"/>
                <w:lang w:val="en-US"/>
              </w:rPr>
              <w:t>Hörstel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938">
              <w:fldChar w:fldCharType="separate"/>
            </w:r>
            <w:bookmarkStart w:id="76" w:name="__Fieldmark__6223_1078628988"/>
            <w:bookmarkEnd w:id="76"/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  <w:rPr>
                <w:szCs w:val="18"/>
                <w:lang w:val="fr-BE"/>
              </w:rPr>
            </w:pPr>
          </w:p>
          <w:p w:rsidR="005325F4" w:rsidRDefault="005325F4" w:rsidP="009B0ABE">
            <w:pPr>
              <w:pStyle w:val="youthaftitem"/>
              <w:rPr>
                <w:i/>
                <w:szCs w:val="18"/>
                <w:lang w:val="fr-BE"/>
              </w:rPr>
            </w:pP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gridSpan w:val="5"/>
            <w:shd w:val="clear" w:color="auto" w:fill="auto"/>
          </w:tcPr>
          <w:p w:rsidR="005325F4" w:rsidRDefault="005325F4" w:rsidP="009B0ABE">
            <w:pPr>
              <w:pStyle w:val="youthaftitem"/>
              <w:rPr>
                <w:szCs w:val="18"/>
                <w:lang w:val="fr-BE"/>
              </w:rPr>
            </w:pPr>
          </w:p>
        </w:tc>
      </w:tr>
    </w:tbl>
    <w:p w:rsidR="005325F4" w:rsidRDefault="005325F4" w:rsidP="005325F4">
      <w:pPr>
        <w:rPr>
          <w:lang w:val="en-US"/>
        </w:rPr>
      </w:pPr>
    </w:p>
    <w:p w:rsidR="005325F4" w:rsidRDefault="005325F4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C6938" w:rsidRDefault="005C6938" w:rsidP="005325F4">
      <w:pPr>
        <w:rPr>
          <w:lang w:val="de-DE"/>
        </w:rPr>
      </w:pPr>
    </w:p>
    <w:p w:rsidR="005325F4" w:rsidRDefault="005325F4" w:rsidP="005325F4">
      <w:pPr>
        <w:rPr>
          <w:lang w:val="de-DE"/>
        </w:rPr>
      </w:pPr>
    </w:p>
    <w:p w:rsidR="005325F4" w:rsidRDefault="005325F4" w:rsidP="005325F4">
      <w:pPr>
        <w:rPr>
          <w:lang w:val="de-DE"/>
        </w:rPr>
      </w:pPr>
    </w:p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6"/>
      </w:tblGrid>
      <w:tr w:rsidR="005325F4" w:rsidTr="009B0ABE">
        <w:trPr>
          <w:cantSplit/>
          <w:jc w:val="center"/>
        </w:trPr>
        <w:tc>
          <w:tcPr>
            <w:tcW w:w="9076" w:type="dxa"/>
            <w:shd w:val="pct20" w:color="auto" w:fill="auto"/>
          </w:tcPr>
          <w:p w:rsidR="005325F4" w:rsidRPr="005C6938" w:rsidRDefault="005325F4" w:rsidP="009B0ABE">
            <w:pPr>
              <w:pStyle w:val="youthaf0part"/>
              <w:rPr>
                <w:lang w:val="en-GB"/>
              </w:rPr>
            </w:pPr>
            <w:r>
              <w:rPr>
                <w:lang w:val="fr-BE"/>
              </w:rPr>
              <w:t xml:space="preserve">Part III.  </w:t>
            </w:r>
            <w:r w:rsidRPr="005C6938">
              <w:rPr>
                <w:lang w:val="en-GB"/>
              </w:rPr>
              <w:t>Motivation and interest in EVS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shd w:val="clear" w:color="auto" w:fill="auto"/>
          </w:tcPr>
          <w:p w:rsidR="005325F4" w:rsidRDefault="005C6938" w:rsidP="009B0ABE">
            <w:pPr>
              <w:pStyle w:val="youthaf4subcomment"/>
            </w:pPr>
            <w:r>
              <w:t>Please answer to the follow</w:t>
            </w:r>
            <w:r w:rsidR="005325F4">
              <w:t>ing questions.</w:t>
            </w:r>
          </w:p>
          <w:p w:rsidR="005325F4" w:rsidRDefault="005325F4" w:rsidP="009B0ABE">
            <w:pPr>
              <w:pStyle w:val="youthaf4subcomment"/>
            </w:pPr>
          </w:p>
        </w:tc>
      </w:tr>
      <w:tr w:rsidR="005325F4" w:rsidTr="009B0ABE">
        <w:trPr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3subitem"/>
            </w:pPr>
            <w:r>
              <w:t>A.  What is your motivation for applying for EVS?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>B.  Why do you wish to work abroad as a volunteer?</w:t>
            </w: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  <w:sz w:val="2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D.  Are you ready to spend a long period of time in a </w:t>
            </w:r>
            <w:proofErr w:type="spellStart"/>
            <w:r>
              <w:t>diffrent</w:t>
            </w:r>
            <w:proofErr w:type="spellEnd"/>
            <w:r>
              <w:t xml:space="preserve"> culture? What kind of problems can you     </w:t>
            </w: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      Imagine that you might personally encounter? </w:t>
            </w: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E.  Do you have voluntary experience or any international experience (youth exchanges, </w:t>
            </w:r>
            <w:proofErr w:type="spellStart"/>
            <w:r>
              <w:t>workcamp</w:t>
            </w:r>
            <w:proofErr w:type="spellEnd"/>
            <w:r>
              <w:t xml:space="preserve">)?     </w:t>
            </w: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      If yes, please describe when, where and what you did.</w:t>
            </w:r>
          </w:p>
          <w:p w:rsidR="00DD0B2C" w:rsidRDefault="00DD0B2C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F.  What are the skills and abilities you can bring to the project? 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G.  What would you like to learn in the project?   </w:t>
            </w: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C6938" w:rsidRDefault="005C6938" w:rsidP="009B0ABE">
            <w:pPr>
              <w:pStyle w:val="youthaf3subitem"/>
              <w:rPr>
                <w:b w:val="0"/>
              </w:rPr>
            </w:pPr>
          </w:p>
          <w:p w:rsidR="005325F4" w:rsidRDefault="005325F4" w:rsidP="009B0ABE">
            <w:pPr>
              <w:pStyle w:val="youthaf3subitem"/>
            </w:pPr>
            <w:r>
              <w:t xml:space="preserve">H.  Please describe your personality, </w:t>
            </w:r>
            <w:proofErr w:type="spellStart"/>
            <w:r>
              <w:t>strenghts</w:t>
            </w:r>
            <w:proofErr w:type="spellEnd"/>
            <w:r>
              <w:t xml:space="preserve"> and weaknesses. Which values are important to you?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6A0F38" w:rsidP="009B0ABE">
            <w:pPr>
              <w:pStyle w:val="youthaf3subitem"/>
              <w:spacing w:before="0" w:after="0"/>
            </w:pPr>
            <w:r>
              <w:t>I.</w:t>
            </w:r>
            <w:r w:rsidR="005325F4">
              <w:t xml:space="preserve"> What are your hobbies? 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</w:pPr>
          </w:p>
          <w:p w:rsidR="005C6938" w:rsidRDefault="005C6938" w:rsidP="009B0ABE">
            <w:pPr>
              <w:pStyle w:val="youthaf3subitem"/>
              <w:rPr>
                <w:rFonts w:cs="Arial"/>
                <w:b w:val="0"/>
                <w:sz w:val="20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J.  What are you </w:t>
            </w:r>
            <w:proofErr w:type="spellStart"/>
            <w:r>
              <w:t>planing</w:t>
            </w:r>
            <w:proofErr w:type="spellEnd"/>
            <w:r>
              <w:t xml:space="preserve"> to do after EVS?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</w:pPr>
            <w:r>
              <w:t xml:space="preserve">K.  How did you find out about EVS in </w:t>
            </w:r>
            <w:proofErr w:type="spellStart"/>
            <w:r>
              <w:t>Steinfurt</w:t>
            </w:r>
            <w:proofErr w:type="spellEnd"/>
            <w:r>
              <w:t xml:space="preserve"> district?</w:t>
            </w: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C6938" w:rsidRDefault="005C6938" w:rsidP="009B0ABE">
            <w:pPr>
              <w:pStyle w:val="youthaf3subitem"/>
              <w:spacing w:before="0" w:after="0"/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9B0ABE">
            <w:pPr>
              <w:pStyle w:val="youthaf3subitem"/>
              <w:spacing w:before="0" w:after="0"/>
              <w:rPr>
                <w:sz w:val="4"/>
                <w:szCs w:val="4"/>
              </w:rPr>
            </w:pPr>
          </w:p>
          <w:p w:rsidR="005325F4" w:rsidRDefault="005325F4" w:rsidP="005C6938">
            <w:pPr>
              <w:pStyle w:val="youthaftbulletstop"/>
              <w:ind w:left="0"/>
            </w:pPr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p w:rsidR="005325F4" w:rsidRDefault="005325F4" w:rsidP="005325F4"/>
    <w:tbl>
      <w:tblPr>
        <w:tblW w:w="9078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2837"/>
        <w:gridCol w:w="1135"/>
        <w:gridCol w:w="2838"/>
      </w:tblGrid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t xml:space="preserve">Part IV. 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Pr="005C6938" w:rsidRDefault="005325F4" w:rsidP="009B0ABE">
            <w:pPr>
              <w:pStyle w:val="youthaf0section"/>
              <w:rPr>
                <w:i/>
                <w:sz w:val="20"/>
                <w:lang w:val="en-GB"/>
              </w:rPr>
            </w:pPr>
            <w:r w:rsidRPr="005C6938">
              <w:rPr>
                <w:i/>
                <w:sz w:val="20"/>
                <w:lang w:val="en-GB"/>
              </w:rPr>
              <w:t>Details of the sending organisation</w:t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Name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Street address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f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PIC  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Postcode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City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Region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Country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Website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distance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2subtopic"/>
              <w:rPr>
                <w:b w:val="0"/>
              </w:rPr>
            </w:pPr>
            <w:r>
              <w:t>Contact person</w:t>
            </w:r>
          </w:p>
        </w:tc>
      </w:tr>
      <w:tr w:rsidR="005325F4" w:rsidTr="009B0ABE">
        <w:trPr>
          <w:cantSplit/>
          <w:jc w:val="center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Family name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comment"/>
            </w:pPr>
            <w:r>
              <w:t>(Mr/Ms)</w:t>
            </w:r>
          </w:p>
        </w:tc>
        <w:tc>
          <w:tcPr>
            <w:tcW w:w="2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First name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Position/function</w:t>
            </w:r>
          </w:p>
        </w:tc>
        <w:tc>
          <w:tcPr>
            <w:tcW w:w="6810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Email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item"/>
            </w:pPr>
            <w:r>
              <w:t>Telephone</w:t>
            </w:r>
          </w:p>
        </w:tc>
        <w:tc>
          <w:tcPr>
            <w:tcW w:w="2837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</w:tcPr>
          <w:p w:rsidR="005325F4" w:rsidRDefault="005325F4" w:rsidP="009B0ABE">
            <w:pPr>
              <w:pStyle w:val="youthaftitem"/>
            </w:pPr>
            <w:r>
              <w:t>Telefax</w:t>
            </w:r>
          </w:p>
        </w:tc>
        <w:tc>
          <w:tcPr>
            <w:tcW w:w="28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25F4" w:rsidRDefault="005C6938" w:rsidP="009B0ABE">
            <w:pPr>
              <w:pStyle w:val="youthaff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0section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Other </w:t>
            </w:r>
            <w:proofErr w:type="spellStart"/>
            <w:r>
              <w:rPr>
                <w:i/>
                <w:sz w:val="20"/>
              </w:rPr>
              <w:t>information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"/>
            </w:pPr>
            <w:r>
              <w:t>If you want to share with us with any information or comments of your sending organisation, here is the place for it.</w:t>
            </w:r>
          </w:p>
        </w:tc>
      </w:tr>
      <w:tr w:rsidR="005325F4" w:rsidTr="009B0ABE">
        <w:trPr>
          <w:cantSplit/>
          <w:jc w:val="center"/>
        </w:trPr>
        <w:tc>
          <w:tcPr>
            <w:tcW w:w="90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fin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Text38"/>
            <w:bookmarkStart w:id="78" w:name="Text38213"/>
            <w:bookmarkEnd w:id="77"/>
            <w:r>
              <w:rPr>
                <w:sz w:val="18"/>
                <w:szCs w:val="18"/>
                <w:lang w:val="it-IT"/>
              </w:rPr>
              <w:t>     </w:t>
            </w:r>
            <w:bookmarkEnd w:id="78"/>
            <w:r>
              <w:fldChar w:fldCharType="end"/>
            </w:r>
          </w:p>
        </w:tc>
      </w:tr>
    </w:tbl>
    <w:p w:rsidR="005325F4" w:rsidRDefault="005325F4" w:rsidP="005325F4"/>
    <w:p w:rsidR="005325F4" w:rsidRDefault="005325F4" w:rsidP="005325F4"/>
    <w:tbl>
      <w:tblPr>
        <w:tblW w:w="9076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6"/>
      </w:tblGrid>
      <w:tr w:rsidR="005325F4" w:rsidTr="009B0ABE">
        <w:trPr>
          <w:cantSplit/>
          <w:jc w:val="center"/>
        </w:trPr>
        <w:tc>
          <w:tcPr>
            <w:tcW w:w="9076" w:type="dxa"/>
            <w:shd w:val="pct20" w:color="auto" w:fill="auto"/>
          </w:tcPr>
          <w:p w:rsidR="005325F4" w:rsidRDefault="005325F4" w:rsidP="009B0ABE">
            <w:pPr>
              <w:pStyle w:val="youthaf0part"/>
            </w:pPr>
            <w:r>
              <w:t xml:space="preserve">Part V.  Additional </w:t>
            </w:r>
            <w:proofErr w:type="spellStart"/>
            <w:r>
              <w:t>information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shd w:val="clear" w:color="auto" w:fill="auto"/>
          </w:tcPr>
          <w:p w:rsidR="005325F4" w:rsidRDefault="005325F4" w:rsidP="009B0ABE">
            <w:pPr>
              <w:pStyle w:val="youthafxseparator"/>
            </w:pP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0section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Remarks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325F4" w:rsidP="009B0ABE">
            <w:pPr>
              <w:pStyle w:val="youthaft"/>
            </w:pPr>
            <w:r>
              <w:t>Would you like to add something?</w:t>
            </w:r>
          </w:p>
        </w:tc>
      </w:tr>
      <w:tr w:rsidR="005325F4" w:rsidTr="009B0ABE">
        <w:trPr>
          <w:cantSplit/>
          <w:jc w:val="center"/>
        </w:trPr>
        <w:tc>
          <w:tcPr>
            <w:tcW w:w="9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5325F4" w:rsidRDefault="005C6938" w:rsidP="009B0ABE">
            <w:pPr>
              <w:pStyle w:val="youthaffin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val="fr-BE"/>
              </w:rPr>
              <w:t>     </w:t>
            </w:r>
            <w:r>
              <w:fldChar w:fldCharType="end"/>
            </w:r>
            <w:bookmarkStart w:id="79" w:name="_GoBack"/>
            <w:bookmarkEnd w:id="79"/>
          </w:p>
        </w:tc>
      </w:tr>
    </w:tbl>
    <w:p w:rsidR="005325F4" w:rsidRDefault="005325F4" w:rsidP="005325F4"/>
    <w:p w:rsidR="005325F4" w:rsidRDefault="005325F4" w:rsidP="005325F4"/>
    <w:p w:rsidR="005325F4" w:rsidRDefault="005325F4" w:rsidP="00532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very much, we look forward to receive your application.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we can only accept your application if you indicate your sending organisation and the project number!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completing the form send it addressed with the EI Number of the project you have chosen in the form to</w:t>
      </w:r>
      <w:r>
        <w:rPr>
          <w:rFonts w:ascii="Arial" w:hAnsi="Arial" w:cs="Arial"/>
          <w:b/>
          <w:sz w:val="22"/>
          <w:szCs w:val="22"/>
        </w:rPr>
        <w:t xml:space="preserve"> youth@kreis-steinfurt.de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p w:rsidR="005325F4" w:rsidRDefault="005325F4" w:rsidP="005325F4">
      <w:pPr>
        <w:rPr>
          <w:rFonts w:ascii="Arial" w:hAnsi="Arial" w:cs="Arial"/>
          <w:sz w:val="22"/>
          <w:szCs w:val="22"/>
        </w:rPr>
      </w:pPr>
    </w:p>
    <w:sectPr w:rsidR="005325F4" w:rsidSect="009B0ABE">
      <w:pgSz w:w="11906" w:h="16838"/>
      <w:pgMar w:top="851" w:right="1418" w:bottom="851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4"/>
    <w:rsid w:val="000C224E"/>
    <w:rsid w:val="00163126"/>
    <w:rsid w:val="00376F84"/>
    <w:rsid w:val="003A3828"/>
    <w:rsid w:val="005325F4"/>
    <w:rsid w:val="005C6938"/>
    <w:rsid w:val="006A0F38"/>
    <w:rsid w:val="006D66DF"/>
    <w:rsid w:val="007D1D8A"/>
    <w:rsid w:val="009B0ABE"/>
    <w:rsid w:val="00CE4B95"/>
    <w:rsid w:val="00D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9FA"/>
  <w15:docId w15:val="{4142FACD-7A71-458D-87DE-9241D676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D8A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ru-RU"/>
    </w:rPr>
  </w:style>
  <w:style w:type="paragraph" w:styleId="berschrift2">
    <w:name w:val="heading 2"/>
    <w:basedOn w:val="Standard"/>
    <w:link w:val="berschrift2Zchn"/>
    <w:uiPriority w:val="9"/>
    <w:qFormat/>
    <w:rsid w:val="007D1D8A"/>
    <w:pPr>
      <w:spacing w:beforeAutospacing="1" w:afterAutospacing="1" w:line="360" w:lineRule="auto"/>
      <w:outlineLvl w:val="1"/>
    </w:pPr>
    <w:rPr>
      <w:b/>
      <w:bCs/>
      <w:sz w:val="28"/>
      <w:szCs w:val="36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D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D8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InternetLink">
    <w:name w:val="Internet Link"/>
    <w:semiHidden/>
    <w:rsid w:val="005325F4"/>
    <w:rPr>
      <w:color w:val="0000FF"/>
      <w:u w:val="single"/>
    </w:rPr>
  </w:style>
  <w:style w:type="paragraph" w:customStyle="1" w:styleId="youthaf0part">
    <w:name w:val="youth.af.0.part"/>
    <w:qFormat/>
    <w:rsid w:val="005325F4"/>
    <w:pPr>
      <w:widowControl w:val="0"/>
      <w:spacing w:after="0" w:line="240" w:lineRule="auto"/>
    </w:pPr>
    <w:rPr>
      <w:rFonts w:ascii="Calibri" w:eastAsia="Calibri" w:hAnsi="Calibri" w:cs="Times New Roman"/>
      <w:b/>
      <w:sz w:val="24"/>
      <w:szCs w:val="20"/>
      <w:lang w:val="de-DE" w:eastAsia="de-DE"/>
    </w:rPr>
  </w:style>
  <w:style w:type="paragraph" w:customStyle="1" w:styleId="youthaft">
    <w:name w:val="youth.af.t"/>
    <w:qFormat/>
    <w:rsid w:val="005325F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youthafxdistance">
    <w:name w:val="youth.af.x.distance"/>
    <w:basedOn w:val="Standard"/>
    <w:qFormat/>
    <w:rsid w:val="005325F4"/>
    <w:pPr>
      <w:keepNext/>
      <w:tabs>
        <w:tab w:val="left" w:pos="284"/>
      </w:tabs>
      <w:spacing w:before="60" w:after="60"/>
    </w:pPr>
    <w:rPr>
      <w:rFonts w:ascii="Arial" w:hAnsi="Arial"/>
    </w:rPr>
  </w:style>
  <w:style w:type="paragraph" w:customStyle="1" w:styleId="youthaff">
    <w:name w:val="youth.af.f"/>
    <w:basedOn w:val="youthaft"/>
    <w:qFormat/>
    <w:rsid w:val="005325F4"/>
    <w:pPr>
      <w:spacing w:before="60"/>
    </w:pPr>
    <w:rPr>
      <w:sz w:val="20"/>
    </w:rPr>
  </w:style>
  <w:style w:type="paragraph" w:customStyle="1" w:styleId="youthaf2subtopic">
    <w:name w:val="youth.af.2.subtopic"/>
    <w:basedOn w:val="Standard"/>
    <w:qFormat/>
    <w:rsid w:val="005325F4"/>
    <w:pPr>
      <w:keepNext/>
      <w:tabs>
        <w:tab w:val="left" w:pos="284"/>
      </w:tabs>
      <w:spacing w:before="80" w:after="60"/>
    </w:pPr>
    <w:rPr>
      <w:rFonts w:ascii="Arial" w:hAnsi="Arial"/>
      <w:b/>
      <w:i/>
    </w:rPr>
  </w:style>
  <w:style w:type="paragraph" w:customStyle="1" w:styleId="youthaf4subcomment">
    <w:name w:val="youth.af.4.subcomment"/>
    <w:basedOn w:val="Standard"/>
    <w:qFormat/>
    <w:rsid w:val="005325F4"/>
    <w:pPr>
      <w:keepNext/>
      <w:tabs>
        <w:tab w:val="left" w:pos="284"/>
      </w:tabs>
      <w:spacing w:before="60" w:after="100"/>
    </w:pPr>
    <w:rPr>
      <w:rFonts w:ascii="Arial" w:hAnsi="Arial"/>
      <w:i/>
      <w:sz w:val="16"/>
    </w:rPr>
  </w:style>
  <w:style w:type="paragraph" w:customStyle="1" w:styleId="youthaffint">
    <w:name w:val="youth.af.f.int"/>
    <w:basedOn w:val="youthaff"/>
    <w:qFormat/>
    <w:rsid w:val="005325F4"/>
    <w:pPr>
      <w:ind w:left="142"/>
    </w:pPr>
  </w:style>
  <w:style w:type="paragraph" w:customStyle="1" w:styleId="youthaftitem">
    <w:name w:val="youth.af.t.item"/>
    <w:basedOn w:val="youthaft"/>
    <w:qFormat/>
    <w:rsid w:val="005325F4"/>
    <w:pPr>
      <w:tabs>
        <w:tab w:val="left" w:pos="425"/>
      </w:tabs>
      <w:ind w:left="142"/>
    </w:pPr>
  </w:style>
  <w:style w:type="paragraph" w:customStyle="1" w:styleId="youthaftcomment">
    <w:name w:val="youth.af.t.comment"/>
    <w:basedOn w:val="youthaft"/>
    <w:qFormat/>
    <w:rsid w:val="005325F4"/>
    <w:rPr>
      <w:i/>
    </w:rPr>
  </w:style>
  <w:style w:type="paragraph" w:customStyle="1" w:styleId="youthafxseparator">
    <w:name w:val="youth.af.x.separator"/>
    <w:basedOn w:val="youthaff"/>
    <w:qFormat/>
    <w:rsid w:val="005325F4"/>
  </w:style>
  <w:style w:type="paragraph" w:customStyle="1" w:styleId="youthaftbulletstop">
    <w:name w:val="youth.af.t.bullets.top"/>
    <w:qFormat/>
    <w:rsid w:val="005325F4"/>
    <w:pPr>
      <w:widowControl w:val="0"/>
      <w:spacing w:after="0" w:line="240" w:lineRule="auto"/>
      <w:ind w:left="425"/>
    </w:pPr>
    <w:rPr>
      <w:rFonts w:ascii="Calibri" w:eastAsia="Calibri" w:hAnsi="Calibri" w:cs="Times New Roman"/>
      <w:sz w:val="20"/>
      <w:szCs w:val="20"/>
      <w:lang w:val="de-DE" w:eastAsia="de-DE"/>
    </w:rPr>
  </w:style>
  <w:style w:type="paragraph" w:customStyle="1" w:styleId="youthaf3subitem">
    <w:name w:val="youth.af.3.subitem"/>
    <w:basedOn w:val="youthaf2subtopic"/>
    <w:qFormat/>
    <w:rsid w:val="005325F4"/>
    <w:rPr>
      <w:i w:val="0"/>
      <w:sz w:val="18"/>
    </w:rPr>
  </w:style>
  <w:style w:type="paragraph" w:customStyle="1" w:styleId="youthaf0section">
    <w:name w:val="youth.af.0.section"/>
    <w:basedOn w:val="youthaf0part"/>
    <w:qFormat/>
    <w:rsid w:val="005325F4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B95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B95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85532059.dotm</Template>
  <TotalTime>0</TotalTime>
  <Pages>5</Pages>
  <Words>756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Сандер</dc:creator>
  <cp:lastModifiedBy>B900964</cp:lastModifiedBy>
  <cp:revision>2</cp:revision>
  <cp:lastPrinted>2018-04-11T08:12:00Z</cp:lastPrinted>
  <dcterms:created xsi:type="dcterms:W3CDTF">2018-10-02T09:27:00Z</dcterms:created>
  <dcterms:modified xsi:type="dcterms:W3CDTF">2018-10-02T09:27:00Z</dcterms:modified>
</cp:coreProperties>
</file>